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49" w:rsidRDefault="001C61DB" w:rsidP="008530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3049">
        <w:rPr>
          <w:rFonts w:ascii="Arial" w:hAnsi="Arial" w:cs="Arial"/>
          <w:b/>
          <w:sz w:val="28"/>
          <w:szCs w:val="28"/>
        </w:rPr>
        <w:t>Application for Employment</w:t>
      </w:r>
    </w:p>
    <w:p w:rsidR="009F6563" w:rsidRDefault="009F6563" w:rsidP="008530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0"/>
        <w:gridCol w:w="269"/>
        <w:gridCol w:w="2796"/>
        <w:gridCol w:w="534"/>
        <w:gridCol w:w="816"/>
        <w:gridCol w:w="85"/>
        <w:gridCol w:w="635"/>
        <w:gridCol w:w="1162"/>
        <w:gridCol w:w="2698"/>
      </w:tblGrid>
      <w:tr w:rsidR="009F6563" w:rsidTr="003B01FA">
        <w:trPr>
          <w:trHeight w:val="269"/>
        </w:trPr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563" w:rsidRPr="003569EA" w:rsidRDefault="009F6563" w:rsidP="009F6563">
            <w:pPr>
              <w:spacing w:after="0" w:line="240" w:lineRule="auto"/>
              <w:rPr>
                <w:rFonts w:ascii="Arial" w:hAnsi="Arial" w:cs="Arial"/>
              </w:rPr>
            </w:pPr>
            <w:r w:rsidRPr="003569EA">
              <w:rPr>
                <w:rFonts w:ascii="Arial" w:hAnsi="Arial" w:cs="Arial"/>
              </w:rPr>
              <w:t>Date of Application</w:t>
            </w:r>
          </w:p>
        </w:tc>
        <w:sdt>
          <w:sdtPr>
            <w:rPr>
              <w:rFonts w:ascii="Arial" w:hAnsi="Arial" w:cs="Arial"/>
            </w:rPr>
            <w:id w:val="579789763"/>
            <w:placeholder>
              <w:docPart w:val="DefaultPlaceholder_1081868576"/>
            </w:placeholder>
            <w:showingPlcHdr/>
            <w15:color w:val="FFFF00"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6563" w:rsidRPr="003569EA" w:rsidRDefault="003B01FA" w:rsidP="003B01F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6C3BA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563" w:rsidRPr="003569EA" w:rsidRDefault="009F6563" w:rsidP="009F6563">
            <w:pPr>
              <w:spacing w:after="0" w:line="240" w:lineRule="auto"/>
              <w:rPr>
                <w:rFonts w:ascii="Arial" w:hAnsi="Arial" w:cs="Arial"/>
              </w:rPr>
            </w:pPr>
            <w:r w:rsidRPr="003569EA">
              <w:rPr>
                <w:rFonts w:ascii="Arial" w:hAnsi="Arial" w:cs="Arial"/>
              </w:rPr>
              <w:t>Posting # (</w:t>
            </w:r>
            <w:r w:rsidRPr="003569EA">
              <w:rPr>
                <w:rFonts w:ascii="Arial" w:hAnsi="Arial" w:cs="Arial"/>
                <w:i/>
              </w:rPr>
              <w:t>if applicable)</w:t>
            </w:r>
          </w:p>
        </w:tc>
        <w:sdt>
          <w:sdtPr>
            <w:rPr>
              <w:rStyle w:val="FillInquestion1"/>
            </w:rPr>
            <w:alias w:val="Fill In question 1"/>
            <w:tag w:val="Fill In question 1"/>
            <w:id w:val="83895615"/>
            <w:placeholder>
              <w:docPart w:val="DefaultPlaceholder_1081868574"/>
            </w:placeholder>
            <w:showingPlcHdr/>
            <w15:color w:val="FFFF00"/>
            <w:text/>
          </w:sdtPr>
          <w:sdtEndPr>
            <w:rPr>
              <w:rStyle w:val="DefaultParagraphFont"/>
              <w:rFonts w:ascii="Arial" w:hAnsi="Arial" w:cs="Arial"/>
            </w:rPr>
          </w:sdtEndPr>
          <w:sdtContent>
            <w:tc>
              <w:tcPr>
                <w:tcW w:w="26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6563" w:rsidRPr="003569EA" w:rsidRDefault="004F7F01" w:rsidP="009F65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6C3B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6563" w:rsidTr="003B01FA">
        <w:trPr>
          <w:trHeight w:val="269"/>
        </w:trPr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563" w:rsidRPr="003569EA" w:rsidRDefault="003569EA" w:rsidP="009F6563">
            <w:pPr>
              <w:spacing w:after="0" w:line="240" w:lineRule="auto"/>
              <w:rPr>
                <w:rFonts w:ascii="Arial" w:hAnsi="Arial" w:cs="Arial"/>
              </w:rPr>
            </w:pPr>
            <w:r w:rsidRPr="003569EA"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Style w:val="FillInquestion1"/>
            </w:rPr>
            <w:id w:val="-216125321"/>
            <w:placeholder>
              <w:docPart w:val="DefaultPlaceholder_1081868574"/>
            </w:placeholder>
            <w:showingPlcHdr/>
            <w15:color w:val="FFFF00"/>
            <w:text/>
          </w:sdtPr>
          <w:sdtEndPr>
            <w:rPr>
              <w:rStyle w:val="DefaultParagraphFont"/>
              <w:rFonts w:ascii="Arial" w:hAnsi="Arial" w:cs="Arial"/>
            </w:rPr>
          </w:sdtEndPr>
          <w:sdtContent>
            <w:tc>
              <w:tcPr>
                <w:tcW w:w="27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6563" w:rsidRPr="003569EA" w:rsidRDefault="004F7F01" w:rsidP="009F65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6C3B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563" w:rsidRPr="003569EA" w:rsidRDefault="003569EA" w:rsidP="009F6563">
            <w:pPr>
              <w:spacing w:after="0" w:line="240" w:lineRule="auto"/>
              <w:rPr>
                <w:rFonts w:ascii="Arial" w:hAnsi="Arial" w:cs="Arial"/>
              </w:rPr>
            </w:pPr>
            <w:r w:rsidRPr="003569EA">
              <w:rPr>
                <w:rFonts w:ascii="Arial" w:hAnsi="Arial" w:cs="Arial"/>
              </w:rPr>
              <w:t>Last Name:</w:t>
            </w:r>
          </w:p>
        </w:tc>
        <w:sdt>
          <w:sdtPr>
            <w:rPr>
              <w:rFonts w:ascii="Arial" w:hAnsi="Arial" w:cs="Arial"/>
            </w:rPr>
            <w:id w:val="-656543272"/>
            <w:placeholder>
              <w:docPart w:val="DefaultPlaceholder_1081868574"/>
            </w:placeholder>
            <w:showingPlcHdr/>
            <w15:color w:val="FFFF00"/>
            <w:text/>
          </w:sdtPr>
          <w:sdtContent>
            <w:tc>
              <w:tcPr>
                <w:tcW w:w="45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6563" w:rsidRPr="003569EA" w:rsidRDefault="004F7F01" w:rsidP="009F65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6C3B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01FA" w:rsidTr="003B01FA">
        <w:trPr>
          <w:trHeight w:val="269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3B01FA" w:rsidRPr="003569EA" w:rsidRDefault="003B01FA" w:rsidP="009F6563">
            <w:pPr>
              <w:spacing w:after="0" w:line="240" w:lineRule="auto"/>
              <w:rPr>
                <w:rFonts w:ascii="Arial" w:hAnsi="Arial" w:cs="Arial"/>
              </w:rPr>
            </w:pPr>
            <w:r w:rsidRPr="003569EA">
              <w:rPr>
                <w:rFonts w:ascii="Arial" w:hAnsi="Arial" w:cs="Arial"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1231343365"/>
            <w:placeholder>
              <w:docPart w:val="51F46EADFBBE44B7A8F34BBC7F2E2A0E"/>
            </w:placeholder>
            <w:showingPlcHdr/>
            <w15:color w:val="FFFF00"/>
            <w:text/>
          </w:sdtPr>
          <w:sdtContent>
            <w:tc>
              <w:tcPr>
                <w:tcW w:w="9715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B01FA" w:rsidRPr="003569EA" w:rsidRDefault="003B01FA" w:rsidP="009F65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6C3B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01FA" w:rsidTr="003B01FA">
        <w:trPr>
          <w:trHeight w:val="269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3B01FA" w:rsidRPr="003569EA" w:rsidRDefault="003B01FA" w:rsidP="003B01FA">
            <w:pPr>
              <w:spacing w:after="0" w:line="240" w:lineRule="auto"/>
              <w:rPr>
                <w:rFonts w:ascii="Arial" w:hAnsi="Arial" w:cs="Arial"/>
              </w:rPr>
            </w:pPr>
            <w:r w:rsidRPr="003569EA">
              <w:rPr>
                <w:rFonts w:ascii="Arial" w:hAnsi="Arial" w:cs="Arial"/>
              </w:rPr>
              <w:t>City</w:t>
            </w:r>
          </w:p>
        </w:tc>
        <w:sdt>
          <w:sdtPr>
            <w:rPr>
              <w:rFonts w:ascii="Arial" w:hAnsi="Arial" w:cs="Arial"/>
            </w:rPr>
            <w:id w:val="-575435249"/>
            <w:placeholder>
              <w:docPart w:val="F8D9382254DF4BD2B50168B3E614811F"/>
            </w:placeholder>
            <w:showingPlcHdr/>
            <w15:color w:val="FFFF00"/>
            <w:text/>
          </w:sdtPr>
          <w:sdtContent>
            <w:tc>
              <w:tcPr>
                <w:tcW w:w="431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B01FA" w:rsidRPr="003569EA" w:rsidRDefault="003B01FA" w:rsidP="003B01F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6C3B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1FA" w:rsidRPr="003569EA" w:rsidRDefault="003B01FA" w:rsidP="003B01FA">
            <w:pPr>
              <w:spacing w:after="0" w:line="240" w:lineRule="auto"/>
              <w:rPr>
                <w:rFonts w:ascii="Arial" w:hAnsi="Arial" w:cs="Arial"/>
              </w:rPr>
            </w:pPr>
            <w:r w:rsidRPr="003569EA">
              <w:rPr>
                <w:rFonts w:ascii="Arial" w:hAnsi="Arial" w:cs="Arial"/>
              </w:rPr>
              <w:t>Postal Code</w:t>
            </w:r>
          </w:p>
        </w:tc>
        <w:sdt>
          <w:sdtPr>
            <w:rPr>
              <w:rFonts w:ascii="Arial" w:hAnsi="Arial" w:cs="Arial"/>
            </w:rPr>
            <w:id w:val="551118435"/>
            <w:placeholder>
              <w:docPart w:val="F8D9382254DF4BD2B50168B3E614811F"/>
            </w:placeholder>
            <w:showingPlcHdr/>
            <w15:color w:val="FFFF00"/>
            <w:text/>
          </w:sdtPr>
          <w:sdtContent>
            <w:tc>
              <w:tcPr>
                <w:tcW w:w="38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B01FA" w:rsidRDefault="003B01FA" w:rsidP="003B01F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6C3B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01FA" w:rsidTr="003B01FA">
        <w:trPr>
          <w:trHeight w:val="269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1FA" w:rsidRPr="003569EA" w:rsidRDefault="003B01FA" w:rsidP="003B01FA">
            <w:pPr>
              <w:spacing w:after="0" w:line="240" w:lineRule="auto"/>
              <w:rPr>
                <w:rFonts w:ascii="Arial" w:hAnsi="Arial" w:cs="Arial"/>
              </w:rPr>
            </w:pPr>
            <w:r w:rsidRPr="003569EA">
              <w:rPr>
                <w:rFonts w:ascii="Arial" w:hAnsi="Arial" w:cs="Arial"/>
              </w:rPr>
              <w:t>Contact Phone:</w:t>
            </w:r>
          </w:p>
        </w:tc>
        <w:sdt>
          <w:sdtPr>
            <w:rPr>
              <w:rFonts w:ascii="Arial" w:hAnsi="Arial" w:cs="Arial"/>
            </w:rPr>
            <w:id w:val="-109209569"/>
            <w:placeholder>
              <w:docPart w:val="D565019CFA264F25BACDF7FE1E152034"/>
            </w:placeholder>
            <w:showingPlcHdr/>
            <w15:color w:val="FFFF00"/>
            <w:text/>
          </w:sdtPr>
          <w:sdtContent>
            <w:tc>
              <w:tcPr>
                <w:tcW w:w="359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B01FA" w:rsidRPr="003569EA" w:rsidRDefault="003B01FA" w:rsidP="003B01F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6C3B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1FA" w:rsidRPr="003569EA" w:rsidRDefault="003B01FA" w:rsidP="003B01FA">
            <w:pPr>
              <w:spacing w:after="0" w:line="240" w:lineRule="auto"/>
              <w:rPr>
                <w:rFonts w:ascii="Arial" w:hAnsi="Arial" w:cs="Arial"/>
              </w:rPr>
            </w:pPr>
            <w:r w:rsidRPr="003569EA"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1104155056"/>
            <w:placeholder>
              <w:docPart w:val="D565019CFA264F25BACDF7FE1E152034"/>
            </w:placeholder>
            <w:showingPlcHdr/>
            <w15:color w:val="FFFF00"/>
            <w:text/>
          </w:sdtPr>
          <w:sdtContent>
            <w:tc>
              <w:tcPr>
                <w:tcW w:w="449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B01FA" w:rsidRPr="003569EA" w:rsidRDefault="003B01FA" w:rsidP="003B01F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6C3B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B7072" w:rsidRPr="009B7072" w:rsidRDefault="009B7072" w:rsidP="009B70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0743" w:rsidRPr="00705ED2" w:rsidRDefault="00E70743">
      <w:pPr>
        <w:rPr>
          <w:rFonts w:ascii="Arial" w:hAnsi="Arial" w:cs="Arial"/>
          <w:b/>
          <w:sz w:val="24"/>
          <w:szCs w:val="24"/>
        </w:rPr>
      </w:pPr>
      <w:r w:rsidRPr="00705ED2">
        <w:rPr>
          <w:rFonts w:ascii="Arial" w:hAnsi="Arial" w:cs="Arial"/>
          <w:b/>
          <w:sz w:val="24"/>
          <w:szCs w:val="24"/>
        </w:rPr>
        <w:t>Conditions of Employment and General Information</w:t>
      </w:r>
    </w:p>
    <w:p w:rsidR="001C61DB" w:rsidRDefault="001C61DB">
      <w:pPr>
        <w:rPr>
          <w:rFonts w:ascii="Arial" w:hAnsi="Arial" w:cs="Arial"/>
          <w:sz w:val="20"/>
          <w:szCs w:val="20"/>
        </w:rPr>
      </w:pPr>
      <w:r w:rsidRPr="001C61DB">
        <w:rPr>
          <w:rFonts w:ascii="Arial" w:hAnsi="Arial" w:cs="Arial"/>
          <w:sz w:val="20"/>
          <w:szCs w:val="20"/>
        </w:rPr>
        <w:t xml:space="preserve">Are you legally eligible to work in Canada?  </w:t>
      </w:r>
      <w:sdt>
        <w:sdtPr>
          <w:rPr>
            <w:rFonts w:ascii="Arial" w:hAnsi="Arial" w:cs="Arial"/>
            <w:sz w:val="20"/>
            <w:szCs w:val="20"/>
          </w:rPr>
          <w:id w:val="-1916080813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F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Pr="001C61DB">
        <w:rPr>
          <w:rFonts w:ascii="Arial" w:hAnsi="Arial" w:cs="Arial"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27768757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F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C61DB">
        <w:rPr>
          <w:rFonts w:ascii="Arial" w:hAnsi="Arial" w:cs="Arial"/>
          <w:sz w:val="20"/>
          <w:szCs w:val="20"/>
        </w:rPr>
        <w:t xml:space="preserve">no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1C61DB">
        <w:rPr>
          <w:rFonts w:ascii="Arial" w:hAnsi="Arial" w:cs="Arial"/>
          <w:sz w:val="20"/>
          <w:szCs w:val="20"/>
        </w:rPr>
        <w:t xml:space="preserve"> Are </w:t>
      </w:r>
      <w:r>
        <w:rPr>
          <w:rFonts w:ascii="Arial" w:hAnsi="Arial" w:cs="Arial"/>
          <w:sz w:val="20"/>
          <w:szCs w:val="20"/>
        </w:rPr>
        <w:t>you at least 19 years of age?</w:t>
      </w:r>
      <w:r w:rsidR="007361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569EA" w:rsidRPr="001C61DB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464397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3569EA" w:rsidRPr="001C61DB">
        <w:rPr>
          <w:rFonts w:ascii="Arial" w:hAnsi="Arial" w:cs="Arial"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76257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569EA" w:rsidRPr="001C61DB">
        <w:rPr>
          <w:rFonts w:ascii="Arial" w:hAnsi="Arial" w:cs="Arial"/>
          <w:sz w:val="20"/>
          <w:szCs w:val="20"/>
        </w:rPr>
        <w:t>no</w:t>
      </w:r>
    </w:p>
    <w:p w:rsidR="001C61DB" w:rsidRDefault="001C61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Citizenship:   </w:t>
      </w:r>
      <w:sdt>
        <w:sdtPr>
          <w:rPr>
            <w:rFonts w:ascii="Arial" w:hAnsi="Arial" w:cs="Arial"/>
            <w:sz w:val="20"/>
            <w:szCs w:val="20"/>
          </w:rPr>
          <w:id w:val="-137168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Canadian Citizen       </w:t>
      </w:r>
      <w:sdt>
        <w:sdtPr>
          <w:rPr>
            <w:rFonts w:ascii="Arial" w:hAnsi="Arial" w:cs="Arial"/>
            <w:sz w:val="20"/>
            <w:szCs w:val="20"/>
          </w:rPr>
          <w:id w:val="41421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Permanent Resident        </w:t>
      </w:r>
      <w:r w:rsidR="009B7072">
        <w:rPr>
          <w:rFonts w:ascii="Arial" w:hAnsi="Arial" w:cs="Arial"/>
          <w:sz w:val="20"/>
          <w:szCs w:val="20"/>
        </w:rPr>
        <w:t xml:space="preserve">      </w:t>
      </w:r>
      <w:r w:rsidR="00853049">
        <w:rPr>
          <w:rFonts w:ascii="Arial" w:hAnsi="Arial" w:cs="Arial"/>
          <w:sz w:val="20"/>
          <w:szCs w:val="20"/>
        </w:rPr>
        <w:t xml:space="preserve">Applying to work with:  </w:t>
      </w:r>
      <w:sdt>
        <w:sdtPr>
          <w:rPr>
            <w:rFonts w:ascii="Arial" w:hAnsi="Arial" w:cs="Arial"/>
            <w:sz w:val="20"/>
            <w:szCs w:val="20"/>
          </w:rPr>
          <w:id w:val="105536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3049">
        <w:rPr>
          <w:rFonts w:ascii="Arial" w:hAnsi="Arial" w:cs="Arial"/>
          <w:sz w:val="20"/>
          <w:szCs w:val="20"/>
        </w:rPr>
        <w:t xml:space="preserve">Adults   </w:t>
      </w:r>
      <w:sdt>
        <w:sdtPr>
          <w:rPr>
            <w:rFonts w:ascii="Arial" w:hAnsi="Arial" w:cs="Arial"/>
            <w:sz w:val="20"/>
            <w:szCs w:val="20"/>
          </w:rPr>
          <w:id w:val="-81170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3049">
        <w:rPr>
          <w:rFonts w:ascii="Arial" w:hAnsi="Arial" w:cs="Arial"/>
          <w:sz w:val="20"/>
          <w:szCs w:val="20"/>
        </w:rPr>
        <w:t>Children</w:t>
      </w:r>
    </w:p>
    <w:p w:rsidR="009B7072" w:rsidRDefault="000361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fluent in En</w:t>
      </w:r>
      <w:r w:rsidR="00E70743">
        <w:rPr>
          <w:rFonts w:ascii="Arial" w:hAnsi="Arial" w:cs="Arial"/>
          <w:sz w:val="20"/>
          <w:szCs w:val="20"/>
        </w:rPr>
        <w:t>glish (written and verbal</w:t>
      </w:r>
      <w:proofErr w:type="gramStart"/>
      <w:r w:rsidR="00E70743">
        <w:rPr>
          <w:rFonts w:ascii="Arial" w:hAnsi="Arial" w:cs="Arial"/>
          <w:sz w:val="20"/>
          <w:szCs w:val="20"/>
        </w:rPr>
        <w:t>)</w:t>
      </w:r>
      <w:r w:rsidR="00853049">
        <w:rPr>
          <w:rFonts w:ascii="Arial" w:hAnsi="Arial" w:cs="Arial"/>
          <w:sz w:val="20"/>
          <w:szCs w:val="20"/>
        </w:rPr>
        <w:t xml:space="preserve"> </w:t>
      </w:r>
      <w:r w:rsidR="00E70743">
        <w:rPr>
          <w:rFonts w:ascii="Arial" w:hAnsi="Arial" w:cs="Arial"/>
          <w:sz w:val="20"/>
          <w:szCs w:val="20"/>
        </w:rPr>
        <w:t xml:space="preserve">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02455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569EA" w:rsidRPr="001C61DB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473650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569EA" w:rsidRPr="001C61DB">
        <w:rPr>
          <w:rFonts w:ascii="Arial" w:hAnsi="Arial" w:cs="Arial"/>
          <w:sz w:val="20"/>
          <w:szCs w:val="20"/>
        </w:rPr>
        <w:t>no</w:t>
      </w:r>
    </w:p>
    <w:p w:rsidR="0003610A" w:rsidRDefault="009B70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ever been convicted of a criminal offense and/or received a pardon?  </w:t>
      </w:r>
      <w:sdt>
        <w:sdtPr>
          <w:rPr>
            <w:rFonts w:ascii="Arial" w:hAnsi="Arial" w:cs="Arial"/>
            <w:sz w:val="20"/>
            <w:szCs w:val="20"/>
          </w:rPr>
          <w:id w:val="-646965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3569EA" w:rsidRPr="001C61DB">
        <w:rPr>
          <w:rFonts w:ascii="Arial" w:hAnsi="Arial" w:cs="Arial"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45229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569EA" w:rsidRPr="001C61DB">
        <w:rPr>
          <w:rFonts w:ascii="Arial" w:hAnsi="Arial" w:cs="Arial"/>
          <w:sz w:val="20"/>
          <w:szCs w:val="20"/>
        </w:rPr>
        <w:t>no</w:t>
      </w:r>
    </w:p>
    <w:p w:rsidR="00853049" w:rsidRDefault="00705ED2" w:rsidP="00853049">
      <w:pPr>
        <w:jc w:val="center"/>
        <w:rPr>
          <w:rFonts w:ascii="Arial" w:hAnsi="Arial" w:cs="Arial"/>
          <w:sz w:val="20"/>
          <w:szCs w:val="20"/>
        </w:rPr>
      </w:pPr>
      <w:r w:rsidRPr="00853049">
        <w:rPr>
          <w:rFonts w:ascii="Arial" w:hAnsi="Arial" w:cs="Arial"/>
          <w:b/>
          <w:sz w:val="20"/>
          <w:szCs w:val="20"/>
        </w:rPr>
        <w:t xml:space="preserve">Do you </w:t>
      </w:r>
      <w:proofErr w:type="gramStart"/>
      <w:r w:rsidRPr="00853049">
        <w:rPr>
          <w:rFonts w:ascii="Arial" w:hAnsi="Arial" w:cs="Arial"/>
          <w:b/>
          <w:sz w:val="20"/>
          <w:szCs w:val="20"/>
        </w:rPr>
        <w:t>have:</w:t>
      </w:r>
      <w:proofErr w:type="gramEnd"/>
    </w:p>
    <w:p w:rsidR="00E775FF" w:rsidRDefault="003B01FA" w:rsidP="00E775F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911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5ED2">
        <w:rPr>
          <w:rFonts w:ascii="Arial" w:hAnsi="Arial" w:cs="Arial"/>
          <w:sz w:val="20"/>
          <w:szCs w:val="20"/>
        </w:rPr>
        <w:t xml:space="preserve"> A BC </w:t>
      </w:r>
      <w:proofErr w:type="spellStart"/>
      <w:r w:rsidR="00705ED2">
        <w:rPr>
          <w:rFonts w:ascii="Arial" w:hAnsi="Arial" w:cs="Arial"/>
          <w:sz w:val="20"/>
          <w:szCs w:val="20"/>
        </w:rPr>
        <w:t>Drive</w:t>
      </w:r>
      <w:r w:rsidR="009B7072">
        <w:rPr>
          <w:rFonts w:ascii="Arial" w:hAnsi="Arial" w:cs="Arial"/>
          <w:sz w:val="20"/>
          <w:szCs w:val="20"/>
        </w:rPr>
        <w:t>rs</w:t>
      </w:r>
      <w:proofErr w:type="spellEnd"/>
      <w:r w:rsidR="009B7072">
        <w:rPr>
          <w:rFonts w:ascii="Arial" w:hAnsi="Arial" w:cs="Arial"/>
          <w:sz w:val="20"/>
          <w:szCs w:val="20"/>
        </w:rPr>
        <w:t xml:space="preserve"> License? Class #</w:t>
      </w:r>
      <w:sdt>
        <w:sdtPr>
          <w:rPr>
            <w:rFonts w:ascii="Arial" w:hAnsi="Arial" w:cs="Arial"/>
            <w:sz w:val="20"/>
            <w:szCs w:val="20"/>
          </w:rPr>
          <w:alias w:val="Drivers License"/>
          <w:tag w:val="Driving"/>
          <w:id w:val="-867825084"/>
          <w:placeholder>
            <w:docPart w:val="DefaultPlaceholder_1081868575"/>
          </w:placeholder>
          <w:showingPlcHdr/>
          <w15:color w:val="FFFF00"/>
          <w:dropDownList>
            <w:listItem w:value="Choose an item."/>
            <w:listItem w:displayText="Class 5" w:value="Class 5"/>
            <w:listItem w:displayText="Class 4" w:value="Class 4"/>
            <w:listItem w:displayText="Class 7 N" w:value="Class 7 N"/>
            <w:listItem w:displayText="Class 7 L" w:value="Class 7 L"/>
            <w:listItem w:displayText="None" w:value="None"/>
            <w:listItem w:displayText="Class 1" w:value="Class 1"/>
          </w:dropDownList>
        </w:sdtPr>
        <w:sdtContent>
          <w:r w:rsidR="003569EA" w:rsidRPr="006C3BAD">
            <w:rPr>
              <w:rStyle w:val="PlaceholderText"/>
            </w:rPr>
            <w:t>Choose an item.</w:t>
          </w:r>
        </w:sdtContent>
      </w:sdt>
      <w:r w:rsidR="009B7072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489089459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F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75FF">
        <w:rPr>
          <w:rFonts w:ascii="Arial" w:hAnsi="Arial" w:cs="Arial"/>
          <w:sz w:val="20"/>
          <w:szCs w:val="20"/>
        </w:rPr>
        <w:t xml:space="preserve"> A reliable vehicle for </w:t>
      </w:r>
      <w:proofErr w:type="gramStart"/>
      <w:r w:rsidR="00E775FF">
        <w:rPr>
          <w:rFonts w:ascii="Arial" w:hAnsi="Arial" w:cs="Arial"/>
          <w:sz w:val="20"/>
          <w:szCs w:val="20"/>
        </w:rPr>
        <w:t>work</w:t>
      </w:r>
      <w:r w:rsidR="009B7072">
        <w:rPr>
          <w:rFonts w:ascii="Arial" w:hAnsi="Arial" w:cs="Arial"/>
          <w:sz w:val="20"/>
          <w:szCs w:val="20"/>
        </w:rPr>
        <w:t xml:space="preserve"> </w:t>
      </w:r>
      <w:r w:rsidR="00E775FF">
        <w:rPr>
          <w:rFonts w:ascii="Arial" w:hAnsi="Arial" w:cs="Arial"/>
          <w:sz w:val="20"/>
          <w:szCs w:val="20"/>
        </w:rPr>
        <w:t xml:space="preserve"> </w:t>
      </w:r>
      <w:r w:rsidR="009B7072">
        <w:rPr>
          <w:rFonts w:ascii="Arial" w:hAnsi="Arial" w:cs="Arial"/>
          <w:sz w:val="20"/>
          <w:szCs w:val="20"/>
        </w:rPr>
        <w:t>(</w:t>
      </w:r>
      <w:proofErr w:type="gramEnd"/>
      <w:r w:rsidR="009B7072">
        <w:rPr>
          <w:rFonts w:ascii="Arial" w:hAnsi="Arial" w:cs="Arial"/>
          <w:sz w:val="20"/>
          <w:szCs w:val="20"/>
        </w:rPr>
        <w:t xml:space="preserve">would you use your vehicle for work? </w:t>
      </w:r>
      <w:sdt>
        <w:sdtPr>
          <w:rPr>
            <w:rFonts w:ascii="Arial" w:hAnsi="Arial" w:cs="Arial"/>
            <w:sz w:val="20"/>
            <w:szCs w:val="20"/>
          </w:rPr>
          <w:id w:val="90032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3569EA" w:rsidRPr="001C61DB">
        <w:rPr>
          <w:rFonts w:ascii="Arial" w:hAnsi="Arial" w:cs="Arial"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63645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569EA" w:rsidRPr="001C61DB">
        <w:rPr>
          <w:rFonts w:ascii="Arial" w:hAnsi="Arial" w:cs="Arial"/>
          <w:sz w:val="20"/>
          <w:szCs w:val="20"/>
        </w:rPr>
        <w:t>no</w:t>
      </w:r>
      <w:r w:rsidR="009B7072">
        <w:rPr>
          <w:rFonts w:ascii="Arial" w:hAnsi="Arial" w:cs="Arial"/>
          <w:sz w:val="20"/>
          <w:szCs w:val="20"/>
        </w:rPr>
        <w:t>)</w:t>
      </w:r>
      <w:r w:rsidR="00E775FF">
        <w:rPr>
          <w:rFonts w:ascii="Arial" w:hAnsi="Arial" w:cs="Arial"/>
          <w:sz w:val="20"/>
          <w:szCs w:val="20"/>
        </w:rPr>
        <w:t xml:space="preserve">           </w:t>
      </w:r>
    </w:p>
    <w:p w:rsidR="003B01FA" w:rsidRDefault="003B01FA" w:rsidP="00E775F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5730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F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75FF">
        <w:rPr>
          <w:rFonts w:ascii="Arial" w:hAnsi="Arial" w:cs="Arial"/>
          <w:sz w:val="20"/>
          <w:szCs w:val="20"/>
        </w:rPr>
        <w:t xml:space="preserve"> Emergency First Aid with</w:t>
      </w:r>
      <w:r w:rsidR="0085304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53049">
        <w:rPr>
          <w:rFonts w:ascii="Arial" w:hAnsi="Arial" w:cs="Arial"/>
          <w:sz w:val="20"/>
          <w:szCs w:val="20"/>
        </w:rPr>
        <w:t xml:space="preserve">CPR </w:t>
      </w:r>
      <w:r w:rsidR="004F7F01">
        <w:rPr>
          <w:rFonts w:ascii="Arial" w:hAnsi="Arial" w:cs="Arial"/>
          <w:sz w:val="20"/>
          <w:szCs w:val="20"/>
        </w:rPr>
        <w:t xml:space="preserve"> Exp</w:t>
      </w:r>
      <w:proofErr w:type="gramEnd"/>
      <w:r w:rsidR="004F7F01">
        <w:rPr>
          <w:rFonts w:ascii="Arial" w:hAnsi="Arial" w:cs="Arial"/>
          <w:sz w:val="20"/>
          <w:szCs w:val="20"/>
        </w:rPr>
        <w:t xml:space="preserve">. Date </w:t>
      </w:r>
      <w:sdt>
        <w:sdtPr>
          <w:rPr>
            <w:rFonts w:ascii="Arial" w:hAnsi="Arial" w:cs="Arial"/>
            <w:sz w:val="20"/>
            <w:szCs w:val="20"/>
          </w:rPr>
          <w:id w:val="1195510777"/>
          <w:placeholder>
            <w:docPart w:val="DefaultPlaceholder_1081868576"/>
          </w:placeholder>
          <w:showingPlcHdr/>
          <w15:color w:val="FFFF00"/>
          <w:date>
            <w:dateFormat w:val="MMMM yy"/>
            <w:lid w:val="en-US"/>
            <w:storeMappedDataAs w:val="dateTime"/>
            <w:calendar w:val="gregorian"/>
          </w:date>
        </w:sdtPr>
        <w:sdtContent>
          <w:r w:rsidR="004F7F01" w:rsidRPr="006C3BAD">
            <w:rPr>
              <w:rStyle w:val="PlaceholderText"/>
            </w:rPr>
            <w:t>Click here to enter a date.</w:t>
          </w:r>
        </w:sdtContent>
      </w:sdt>
      <w:r w:rsidR="0085304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853049">
        <w:rPr>
          <w:rFonts w:ascii="Arial" w:hAnsi="Arial" w:cs="Arial"/>
          <w:sz w:val="20"/>
          <w:szCs w:val="20"/>
        </w:rPr>
        <w:t xml:space="preserve">Food Safe </w:t>
      </w:r>
      <w:sdt>
        <w:sdtPr>
          <w:rPr>
            <w:rFonts w:ascii="Arial" w:hAnsi="Arial" w:cs="Arial"/>
            <w:sz w:val="20"/>
            <w:szCs w:val="20"/>
          </w:rPr>
          <w:id w:val="-116986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3569EA" w:rsidRPr="001C61DB">
        <w:rPr>
          <w:rFonts w:ascii="Arial" w:hAnsi="Arial" w:cs="Arial"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113743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569EA" w:rsidRPr="001C61DB">
        <w:rPr>
          <w:rFonts w:ascii="Arial" w:hAnsi="Arial" w:cs="Arial"/>
          <w:sz w:val="20"/>
          <w:szCs w:val="20"/>
        </w:rPr>
        <w:t>no</w:t>
      </w:r>
      <w:r w:rsidR="003569EA">
        <w:rPr>
          <w:rFonts w:ascii="Arial" w:hAnsi="Arial" w:cs="Arial"/>
          <w:sz w:val="20"/>
          <w:szCs w:val="20"/>
        </w:rPr>
        <w:t xml:space="preserve">  </w:t>
      </w:r>
    </w:p>
    <w:p w:rsidR="00E775FF" w:rsidRDefault="009B7072" w:rsidP="00E775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NVCI (MANDT, CPI</w:t>
      </w:r>
      <w:proofErr w:type="gramStart"/>
      <w:r>
        <w:rPr>
          <w:rFonts w:ascii="Arial" w:hAnsi="Arial" w:cs="Arial"/>
          <w:sz w:val="20"/>
          <w:szCs w:val="20"/>
        </w:rPr>
        <w:t xml:space="preserve">)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747803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569EA" w:rsidRPr="001C61DB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135654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569EA" w:rsidRPr="001C61DB">
        <w:rPr>
          <w:rFonts w:ascii="Arial" w:hAnsi="Arial" w:cs="Arial"/>
          <w:sz w:val="20"/>
          <w:szCs w:val="20"/>
        </w:rPr>
        <w:t>no</w:t>
      </w:r>
    </w:p>
    <w:p w:rsidR="00705ED2" w:rsidRDefault="00705ED2">
      <w:pPr>
        <w:rPr>
          <w:rFonts w:ascii="Arial" w:hAnsi="Arial" w:cs="Arial"/>
          <w:b/>
          <w:sz w:val="24"/>
          <w:szCs w:val="24"/>
        </w:rPr>
      </w:pPr>
      <w:r w:rsidRPr="00705ED2">
        <w:rPr>
          <w:rFonts w:ascii="Arial" w:hAnsi="Arial" w:cs="Arial"/>
          <w:b/>
          <w:sz w:val="24"/>
          <w:szCs w:val="24"/>
        </w:rPr>
        <w:t>Availability</w:t>
      </w:r>
    </w:p>
    <w:p w:rsidR="003B01FA" w:rsidRDefault="00705ED2" w:rsidP="00705ED2">
      <w:pPr>
        <w:rPr>
          <w:rFonts w:ascii="Arial" w:hAnsi="Arial" w:cs="Arial"/>
          <w:sz w:val="20"/>
          <w:szCs w:val="20"/>
        </w:rPr>
      </w:pPr>
      <w:r w:rsidRPr="00705ED2">
        <w:rPr>
          <w:rFonts w:ascii="Arial" w:hAnsi="Arial" w:cs="Arial"/>
          <w:sz w:val="20"/>
          <w:szCs w:val="20"/>
        </w:rPr>
        <w:t xml:space="preserve">Date Available: </w:t>
      </w:r>
      <w:sdt>
        <w:sdtPr>
          <w:rPr>
            <w:rFonts w:ascii="Arial" w:hAnsi="Arial" w:cs="Arial"/>
            <w:sz w:val="20"/>
            <w:szCs w:val="20"/>
          </w:rPr>
          <w:id w:val="-2048824573"/>
          <w:placeholder>
            <w:docPart w:val="DefaultPlaceholder_1081868576"/>
          </w:placeholder>
          <w:showingPlcHdr/>
          <w15:color w:val="FFFF00"/>
          <w:date>
            <w:dateFormat w:val="dddd, MMMM d, yyyy"/>
            <w:lid w:val="en-US"/>
            <w:storeMappedDataAs w:val="dateTime"/>
            <w:calendar w:val="gregorian"/>
          </w:date>
        </w:sdtPr>
        <w:sdtContent>
          <w:r w:rsidR="004F7F01" w:rsidRPr="006C3BAD">
            <w:rPr>
              <w:rStyle w:val="PlaceholderText"/>
            </w:rPr>
            <w:t>Click here to enter a date.</w:t>
          </w:r>
        </w:sdtContent>
      </w:sdt>
    </w:p>
    <w:p w:rsidR="00705ED2" w:rsidRDefault="00FE4A6D" w:rsidP="00705E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interested </w:t>
      </w:r>
      <w:proofErr w:type="gramStart"/>
      <w:r>
        <w:rPr>
          <w:rFonts w:ascii="Arial" w:hAnsi="Arial" w:cs="Arial"/>
          <w:sz w:val="20"/>
          <w:szCs w:val="20"/>
        </w:rPr>
        <w:t>in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54368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F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5ED2">
        <w:rPr>
          <w:rFonts w:ascii="Arial" w:hAnsi="Arial" w:cs="Arial"/>
          <w:sz w:val="20"/>
          <w:szCs w:val="20"/>
        </w:rPr>
        <w:t xml:space="preserve"> Full-Time   </w:t>
      </w:r>
      <w:sdt>
        <w:sdtPr>
          <w:rPr>
            <w:rFonts w:ascii="Arial" w:hAnsi="Arial" w:cs="Arial"/>
            <w:sz w:val="20"/>
            <w:szCs w:val="20"/>
          </w:rPr>
          <w:id w:val="-715660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F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Part-Time  </w:t>
      </w:r>
      <w:sdt>
        <w:sdtPr>
          <w:rPr>
            <w:rFonts w:ascii="Arial" w:hAnsi="Arial" w:cs="Arial"/>
            <w:sz w:val="20"/>
            <w:szCs w:val="20"/>
          </w:rPr>
          <w:id w:val="136995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F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Casual   </w:t>
      </w:r>
      <w:sdt>
        <w:sdtPr>
          <w:rPr>
            <w:rFonts w:ascii="Arial" w:hAnsi="Arial" w:cs="Arial"/>
            <w:sz w:val="20"/>
            <w:szCs w:val="20"/>
          </w:rPr>
          <w:id w:val="-115560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F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705ED2">
        <w:rPr>
          <w:rFonts w:ascii="Arial" w:hAnsi="Arial" w:cs="Arial"/>
          <w:sz w:val="20"/>
          <w:szCs w:val="20"/>
        </w:rPr>
        <w:t>Seasonal/Temporary</w:t>
      </w:r>
    </w:p>
    <w:p w:rsidR="00705ED2" w:rsidRDefault="00705E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currently employed? </w:t>
      </w:r>
      <w:sdt>
        <w:sdtPr>
          <w:rPr>
            <w:rFonts w:ascii="Arial" w:hAnsi="Arial" w:cs="Arial"/>
            <w:sz w:val="20"/>
            <w:szCs w:val="20"/>
          </w:rPr>
          <w:id w:val="6946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F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4F7F01" w:rsidRPr="001C61DB">
        <w:rPr>
          <w:rFonts w:ascii="Arial" w:hAnsi="Arial" w:cs="Arial"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54525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F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7F01" w:rsidRPr="001C61DB">
        <w:rPr>
          <w:rFonts w:ascii="Arial" w:hAnsi="Arial" w:cs="Arial"/>
          <w:sz w:val="20"/>
          <w:szCs w:val="20"/>
        </w:rPr>
        <w:t>no</w:t>
      </w:r>
      <w:r w:rsidR="004F7F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yes, whe</w:t>
      </w:r>
      <w:r w:rsidR="004F7F01">
        <w:rPr>
          <w:rFonts w:ascii="Arial" w:hAnsi="Arial" w:cs="Arial"/>
          <w:sz w:val="20"/>
          <w:szCs w:val="20"/>
        </w:rPr>
        <w:t xml:space="preserve">re? </w:t>
      </w:r>
      <w:sdt>
        <w:sdtPr>
          <w:rPr>
            <w:rFonts w:ascii="Arial" w:hAnsi="Arial" w:cs="Arial"/>
            <w:sz w:val="20"/>
            <w:szCs w:val="20"/>
          </w:rPr>
          <w:id w:val="-262083075"/>
          <w:placeholder>
            <w:docPart w:val="DefaultPlaceholder_1081868574"/>
          </w:placeholder>
          <w:showingPlcHdr/>
          <w15:color w:val="FFFF00"/>
          <w:text/>
        </w:sdtPr>
        <w:sdtContent>
          <w:r w:rsidR="004F7F01" w:rsidRPr="006C3BAD">
            <w:rPr>
              <w:rStyle w:val="PlaceholderText"/>
            </w:rPr>
            <w:t>Click here to enter text.</w:t>
          </w:r>
        </w:sdtContent>
      </w:sdt>
      <w:r w:rsidR="004F7F01">
        <w:rPr>
          <w:rFonts w:ascii="Arial" w:hAnsi="Arial" w:cs="Arial"/>
          <w:sz w:val="20"/>
          <w:szCs w:val="20"/>
        </w:rPr>
        <w:t xml:space="preserve">What shifts? </w:t>
      </w:r>
      <w:sdt>
        <w:sdtPr>
          <w:rPr>
            <w:rFonts w:ascii="Arial" w:hAnsi="Arial" w:cs="Arial"/>
            <w:sz w:val="20"/>
            <w:szCs w:val="20"/>
          </w:rPr>
          <w:id w:val="-132636594"/>
          <w:placeholder>
            <w:docPart w:val="DefaultPlaceholder_1081868574"/>
          </w:placeholder>
          <w:showingPlcHdr/>
          <w15:color w:val="FFFF00"/>
          <w:text/>
        </w:sdtPr>
        <w:sdtContent>
          <w:r w:rsidR="004F7F01" w:rsidRPr="006C3BAD">
            <w:rPr>
              <w:rStyle w:val="PlaceholderText"/>
            </w:rPr>
            <w:t>Click here to enter text.</w:t>
          </w:r>
        </w:sdtContent>
      </w:sdt>
    </w:p>
    <w:p w:rsidR="004F7F01" w:rsidRDefault="003E6B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any scheduled vacation plans or time off in the next 6 months to a year? </w:t>
      </w:r>
      <w:sdt>
        <w:sdtPr>
          <w:rPr>
            <w:rFonts w:ascii="Arial" w:hAnsi="Arial" w:cs="Arial"/>
            <w:sz w:val="20"/>
            <w:szCs w:val="20"/>
          </w:rPr>
          <w:id w:val="-14301909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95044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proofErr w:type="gramStart"/>
      <w:r w:rsidR="004F7F01" w:rsidRPr="001C61DB">
        <w:rPr>
          <w:rFonts w:ascii="Arial" w:hAnsi="Arial" w:cs="Arial"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156106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F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7F01" w:rsidRPr="001C61DB">
        <w:rPr>
          <w:rFonts w:ascii="Arial" w:hAnsi="Arial" w:cs="Arial"/>
          <w:sz w:val="20"/>
          <w:szCs w:val="20"/>
        </w:rPr>
        <w:t>no</w:t>
      </w:r>
    </w:p>
    <w:p w:rsidR="00E70743" w:rsidRDefault="004F7F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E6BF2">
        <w:rPr>
          <w:rFonts w:ascii="Arial" w:hAnsi="Arial" w:cs="Arial"/>
          <w:sz w:val="20"/>
          <w:szCs w:val="20"/>
        </w:rPr>
        <w:t xml:space="preserve">When? </w:t>
      </w:r>
      <w:sdt>
        <w:sdtPr>
          <w:rPr>
            <w:rFonts w:ascii="Arial" w:hAnsi="Arial" w:cs="Arial"/>
            <w:sz w:val="20"/>
            <w:szCs w:val="20"/>
          </w:rPr>
          <w:id w:val="-1929724802"/>
          <w:placeholder>
            <w:docPart w:val="DefaultPlaceholder_1081868574"/>
          </w:placeholder>
          <w:showingPlcHdr/>
          <w15:color w:val="FFFF00"/>
          <w:text/>
        </w:sdtPr>
        <w:sdtContent>
          <w:r w:rsidR="00095044" w:rsidRPr="006C3BAD">
            <w:rPr>
              <w:rStyle w:val="PlaceholderText"/>
            </w:rPr>
            <w:t>Click here to enter text.</w:t>
          </w:r>
        </w:sdtContent>
      </w:sdt>
    </w:p>
    <w:p w:rsidR="003E6BF2" w:rsidRDefault="003E6BF2" w:rsidP="003E6BF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E4A6D">
        <w:rPr>
          <w:rFonts w:ascii="Arial" w:hAnsi="Arial" w:cs="Arial"/>
          <w:i/>
          <w:sz w:val="20"/>
          <w:szCs w:val="20"/>
        </w:rPr>
        <w:t xml:space="preserve">In the table below, please indicate with a </w:t>
      </w:r>
      <w:r w:rsidRPr="00FE4A6D">
        <w:rPr>
          <w:rFonts w:ascii="Wingdings 2" w:hAnsi="Wingdings 2" w:cs="Arial"/>
          <w:b/>
          <w:i/>
          <w:sz w:val="20"/>
          <w:szCs w:val="20"/>
        </w:rPr>
        <w:t></w:t>
      </w:r>
      <w:r w:rsidRPr="00FE4A6D">
        <w:rPr>
          <w:rFonts w:ascii="Arial" w:hAnsi="Arial" w:cs="Arial"/>
          <w:i/>
          <w:sz w:val="20"/>
          <w:szCs w:val="20"/>
        </w:rPr>
        <w:t xml:space="preserve"> where you are available to work. Please note that priority is given to applicants with full availability.</w:t>
      </w:r>
    </w:p>
    <w:tbl>
      <w:tblPr>
        <w:tblStyle w:val="TableGrid"/>
        <w:tblW w:w="10445" w:type="dxa"/>
        <w:tblLook w:val="04A0" w:firstRow="1" w:lastRow="0" w:firstColumn="1" w:lastColumn="0" w:noHBand="0" w:noVBand="1"/>
      </w:tblPr>
      <w:tblGrid>
        <w:gridCol w:w="1800"/>
        <w:gridCol w:w="1656"/>
        <w:gridCol w:w="917"/>
        <w:gridCol w:w="951"/>
        <w:gridCol w:w="1009"/>
        <w:gridCol w:w="1273"/>
        <w:gridCol w:w="1050"/>
        <w:gridCol w:w="772"/>
        <w:gridCol w:w="1017"/>
      </w:tblGrid>
      <w:tr w:rsidR="00FE4A6D" w:rsidTr="00FE4A6D">
        <w:tc>
          <w:tcPr>
            <w:tcW w:w="3456" w:type="dxa"/>
            <w:gridSpan w:val="2"/>
            <w:tcBorders>
              <w:top w:val="nil"/>
              <w:left w:val="nil"/>
            </w:tcBorders>
          </w:tcPr>
          <w:p w:rsidR="00FE4A6D" w:rsidRDefault="00FE4A6D" w:rsidP="003E6B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FE4A6D" w:rsidRPr="00FE4A6D" w:rsidRDefault="00FE4A6D" w:rsidP="003E6B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A6D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951" w:type="dxa"/>
          </w:tcPr>
          <w:p w:rsidR="00FE4A6D" w:rsidRPr="00FE4A6D" w:rsidRDefault="00FE4A6D" w:rsidP="003E6B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A6D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009" w:type="dxa"/>
          </w:tcPr>
          <w:p w:rsidR="00FE4A6D" w:rsidRPr="00FE4A6D" w:rsidRDefault="00FE4A6D" w:rsidP="003E6B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A6D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273" w:type="dxa"/>
          </w:tcPr>
          <w:p w:rsidR="00FE4A6D" w:rsidRPr="00FE4A6D" w:rsidRDefault="00FE4A6D" w:rsidP="003E6B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A6D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050" w:type="dxa"/>
          </w:tcPr>
          <w:p w:rsidR="00FE4A6D" w:rsidRPr="00FE4A6D" w:rsidRDefault="00FE4A6D" w:rsidP="003E6B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A6D">
              <w:rPr>
                <w:rFonts w:ascii="Arial" w:hAnsi="Arial" w:cs="Arial"/>
                <w:sz w:val="20"/>
                <w:szCs w:val="20"/>
              </w:rPr>
              <w:t>Thur</w:t>
            </w:r>
            <w:r>
              <w:rPr>
                <w:rFonts w:ascii="Arial" w:hAnsi="Arial" w:cs="Arial"/>
                <w:sz w:val="20"/>
                <w:szCs w:val="20"/>
              </w:rPr>
              <w:t>sday</w:t>
            </w:r>
          </w:p>
        </w:tc>
        <w:tc>
          <w:tcPr>
            <w:tcW w:w="772" w:type="dxa"/>
          </w:tcPr>
          <w:p w:rsidR="00FE4A6D" w:rsidRPr="00FE4A6D" w:rsidRDefault="00FE4A6D" w:rsidP="003E6B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A6D">
              <w:rPr>
                <w:rFonts w:ascii="Arial" w:hAnsi="Arial" w:cs="Arial"/>
                <w:sz w:val="20"/>
                <w:szCs w:val="20"/>
              </w:rPr>
              <w:t>Fri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017" w:type="dxa"/>
          </w:tcPr>
          <w:p w:rsidR="00FE4A6D" w:rsidRPr="00FE4A6D" w:rsidRDefault="00FE4A6D" w:rsidP="003E6B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A6D">
              <w:rPr>
                <w:rFonts w:ascii="Arial" w:hAnsi="Arial" w:cs="Arial"/>
                <w:sz w:val="20"/>
                <w:szCs w:val="20"/>
              </w:rPr>
              <w:t>Sat</w:t>
            </w:r>
            <w:r>
              <w:rPr>
                <w:rFonts w:ascii="Arial" w:hAnsi="Arial" w:cs="Arial"/>
                <w:sz w:val="20"/>
                <w:szCs w:val="20"/>
              </w:rPr>
              <w:t>urday</w:t>
            </w:r>
          </w:p>
        </w:tc>
      </w:tr>
      <w:tr w:rsidR="00FE4A6D" w:rsidTr="004F7F01">
        <w:tc>
          <w:tcPr>
            <w:tcW w:w="3456" w:type="dxa"/>
            <w:gridSpan w:val="2"/>
          </w:tcPr>
          <w:p w:rsidR="00FE4A6D" w:rsidRPr="00FE4A6D" w:rsidRDefault="00FE4A6D" w:rsidP="003E6B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A6D">
              <w:rPr>
                <w:rFonts w:ascii="Arial" w:hAnsi="Arial" w:cs="Arial"/>
                <w:sz w:val="20"/>
                <w:szCs w:val="20"/>
              </w:rPr>
              <w:t>Days: 7 am – 3 pm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289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160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396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95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3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698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0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519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539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7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A6D" w:rsidTr="004F7F01">
        <w:tc>
          <w:tcPr>
            <w:tcW w:w="3456" w:type="dxa"/>
            <w:gridSpan w:val="2"/>
          </w:tcPr>
          <w:p w:rsidR="00FE4A6D" w:rsidRPr="00FE4A6D" w:rsidRDefault="00FE4A6D" w:rsidP="003E6B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A6D">
              <w:rPr>
                <w:rFonts w:ascii="Arial" w:hAnsi="Arial" w:cs="Arial"/>
                <w:sz w:val="20"/>
                <w:szCs w:val="20"/>
              </w:rPr>
              <w:t>Evenings: 3-11pm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199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103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155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908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3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30303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0" w:type="dxa"/>
                <w:vAlign w:val="center"/>
              </w:tcPr>
              <w:p w:rsidR="00FE4A6D" w:rsidRPr="00FE4A6D" w:rsidRDefault="00095044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966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397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7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A6D" w:rsidTr="004F7F01">
        <w:tc>
          <w:tcPr>
            <w:tcW w:w="3456" w:type="dxa"/>
            <w:gridSpan w:val="2"/>
          </w:tcPr>
          <w:p w:rsidR="00FE4A6D" w:rsidRPr="00FE4A6D" w:rsidRDefault="00FE4A6D" w:rsidP="003E6B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Overnights (awake) 11pm to 7am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316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337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1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207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52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3" w:type="dxa"/>
                <w:vAlign w:val="center"/>
              </w:tcPr>
              <w:p w:rsidR="00FE4A6D" w:rsidRPr="00FE4A6D" w:rsidRDefault="00095044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59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0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393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19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7" w:type="dxa"/>
                <w:vAlign w:val="center"/>
              </w:tcPr>
              <w:p w:rsidR="00FE4A6D" w:rsidRPr="00FE4A6D" w:rsidRDefault="004F7F01" w:rsidP="004F7F0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17AE" w:rsidTr="00AE17AE">
        <w:tc>
          <w:tcPr>
            <w:tcW w:w="1800" w:type="dxa"/>
            <w:vMerge w:val="restart"/>
            <w:vAlign w:val="center"/>
          </w:tcPr>
          <w:p w:rsidR="00AE17AE" w:rsidRDefault="00AE17AE" w:rsidP="00AE17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Availability Comments: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1062537"/>
            <w:placeholder>
              <w:docPart w:val="DefaultPlaceholder_1081868574"/>
            </w:placeholder>
            <w:showingPlcHdr/>
            <w15:color w:val="FFFF00"/>
            <w:text/>
          </w:sdtPr>
          <w:sdtContent>
            <w:tc>
              <w:tcPr>
                <w:tcW w:w="8645" w:type="dxa"/>
                <w:gridSpan w:val="8"/>
              </w:tcPr>
              <w:p w:rsidR="00AE17AE" w:rsidRPr="00FE4A6D" w:rsidRDefault="004F7F01" w:rsidP="003E6BF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3B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7AE" w:rsidTr="00AE17AE">
        <w:tc>
          <w:tcPr>
            <w:tcW w:w="1800" w:type="dxa"/>
            <w:vMerge/>
          </w:tcPr>
          <w:p w:rsidR="00AE17AE" w:rsidRDefault="00AE17AE" w:rsidP="003E6B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46580175"/>
            <w:placeholder>
              <w:docPart w:val="DefaultPlaceholder_1081868574"/>
            </w:placeholder>
            <w:showingPlcHdr/>
            <w15:color w:val="FFFF00"/>
            <w:text/>
          </w:sdtPr>
          <w:sdtContent>
            <w:tc>
              <w:tcPr>
                <w:tcW w:w="8645" w:type="dxa"/>
                <w:gridSpan w:val="8"/>
              </w:tcPr>
              <w:p w:rsidR="00AE17AE" w:rsidRPr="00FE4A6D" w:rsidRDefault="004F7F01" w:rsidP="003E6BF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3B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F5322" w:rsidRDefault="00CF5322">
      <w:pPr>
        <w:rPr>
          <w:rFonts w:ascii="Arial" w:hAnsi="Arial" w:cs="Arial"/>
          <w:sz w:val="20"/>
          <w:szCs w:val="20"/>
        </w:rPr>
      </w:pPr>
    </w:p>
    <w:p w:rsidR="003B01FA" w:rsidRDefault="003B01F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720"/>
        <w:gridCol w:w="7010"/>
      </w:tblGrid>
      <w:tr w:rsidR="003F7B46" w:rsidRPr="003569EA" w:rsidTr="003F7B46">
        <w:trPr>
          <w:trHeight w:val="269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7B46">
              <w:rPr>
                <w:rFonts w:ascii="Arial" w:hAnsi="Arial" w:cs="Arial"/>
                <w:b/>
                <w:sz w:val="24"/>
                <w:szCs w:val="24"/>
              </w:rPr>
              <w:lastRenderedPageBreak/>
              <w:t>Training and Education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(Please begin with most recent)</w:t>
            </w:r>
          </w:p>
        </w:tc>
      </w:tr>
      <w:tr w:rsidR="003F7B46" w:rsidTr="003F7B46">
        <w:trPr>
          <w:trHeight w:val="26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B46">
              <w:rPr>
                <w:rFonts w:ascii="Arial" w:hAnsi="Arial" w:cs="Arial"/>
                <w:sz w:val="20"/>
                <w:szCs w:val="20"/>
              </w:rPr>
              <w:t>Name and Location of School: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0023663"/>
            <w:placeholder>
              <w:docPart w:val="9A3298DB073C42428C64E0F67FDFB454"/>
            </w:placeholder>
            <w:showingPlcHdr/>
            <w15:color w:val="FFFF00"/>
            <w:text/>
          </w:sdtPr>
          <w:sdtContent>
            <w:tc>
              <w:tcPr>
                <w:tcW w:w="77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7B46" w:rsidRPr="003F7B46" w:rsidRDefault="003F7B46" w:rsidP="003F7B4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F7B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F7B46" w:rsidTr="003F7B46">
        <w:trPr>
          <w:trHeight w:val="26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B46">
              <w:rPr>
                <w:rFonts w:ascii="Arial" w:hAnsi="Arial" w:cs="Arial"/>
                <w:sz w:val="20"/>
                <w:szCs w:val="20"/>
              </w:rPr>
              <w:t>Dates attended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94079362"/>
            <w:placeholder>
              <w:docPart w:val="AF6D7A97E1124E3D8C0CAE0F24548E3E"/>
            </w:placeholder>
            <w:showingPlcHdr/>
            <w15:color w:val="FFFF00"/>
            <w:text/>
          </w:sdtPr>
          <w:sdtContent>
            <w:tc>
              <w:tcPr>
                <w:tcW w:w="77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7B46" w:rsidRPr="003F7B46" w:rsidRDefault="003F7B46" w:rsidP="003F7B4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F7B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F7B46" w:rsidTr="003F7B46">
        <w:trPr>
          <w:trHeight w:val="269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B46">
              <w:rPr>
                <w:rFonts w:ascii="Arial" w:hAnsi="Arial" w:cs="Arial"/>
                <w:sz w:val="20"/>
                <w:szCs w:val="20"/>
              </w:rPr>
              <w:t>Degree/Certificate/Diploma completed: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47196458"/>
            <w:placeholder>
              <w:docPart w:val="651162C1D4144E3A8D9DDCB9F8743DDB"/>
            </w:placeholder>
            <w:showingPlcHdr/>
            <w15:color w:val="FFFF00"/>
            <w:text/>
          </w:sdtPr>
          <w:sdtContent>
            <w:tc>
              <w:tcPr>
                <w:tcW w:w="70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7B46" w:rsidRPr="003F7B46" w:rsidRDefault="003F7B46" w:rsidP="003F7B4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F7B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F7B46" w:rsidRPr="003569EA" w:rsidTr="003F7B46">
        <w:trPr>
          <w:trHeight w:val="26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B46">
              <w:rPr>
                <w:rFonts w:ascii="Arial" w:hAnsi="Arial" w:cs="Arial"/>
                <w:sz w:val="20"/>
                <w:szCs w:val="20"/>
              </w:rPr>
              <w:t>Field of Emphasis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9863639"/>
            <w:placeholder>
              <w:docPart w:val="DE5BDBD9E42D42D79C32CBF98F765C70"/>
            </w:placeholder>
            <w:showingPlcHdr/>
            <w15:color w:val="FFFF00"/>
            <w:text/>
          </w:sdtPr>
          <w:sdtContent>
            <w:tc>
              <w:tcPr>
                <w:tcW w:w="77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7B46" w:rsidRPr="003F7B46" w:rsidRDefault="003F7B46" w:rsidP="003F7B4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F7B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3B01FA" w:rsidRPr="003F7B46" w:rsidRDefault="003B01F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720"/>
        <w:gridCol w:w="7010"/>
      </w:tblGrid>
      <w:tr w:rsidR="003F7B46" w:rsidRPr="003F7B46" w:rsidTr="003F7B46">
        <w:trPr>
          <w:trHeight w:val="26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B46">
              <w:rPr>
                <w:rFonts w:ascii="Arial" w:hAnsi="Arial" w:cs="Arial"/>
                <w:sz w:val="20"/>
                <w:szCs w:val="20"/>
              </w:rPr>
              <w:t>Name and Location of School: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2061574"/>
            <w:placeholder>
              <w:docPart w:val="386D5D9F16A94943A5165C5A49189197"/>
            </w:placeholder>
            <w:showingPlcHdr/>
            <w15:color w:val="FFFF00"/>
            <w:text/>
          </w:sdtPr>
          <w:sdtContent>
            <w:tc>
              <w:tcPr>
                <w:tcW w:w="77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7B46" w:rsidRPr="003F7B46" w:rsidRDefault="003F7B46" w:rsidP="003F7B4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F7B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F7B46" w:rsidRPr="003F7B46" w:rsidTr="003F7B46">
        <w:trPr>
          <w:trHeight w:val="26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B46">
              <w:rPr>
                <w:rFonts w:ascii="Arial" w:hAnsi="Arial" w:cs="Arial"/>
                <w:sz w:val="20"/>
                <w:szCs w:val="20"/>
              </w:rPr>
              <w:t>Dates attended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1325925"/>
            <w:placeholder>
              <w:docPart w:val="C1474E2E9B75447F97922A5A25C9C365"/>
            </w:placeholder>
            <w:showingPlcHdr/>
            <w15:color w:val="FFFF00"/>
            <w:text/>
          </w:sdtPr>
          <w:sdtContent>
            <w:tc>
              <w:tcPr>
                <w:tcW w:w="77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7B46" w:rsidRPr="003F7B46" w:rsidRDefault="003F7B46" w:rsidP="003F7B4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F7B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F7B46" w:rsidRPr="003F7B46" w:rsidTr="003F7B46">
        <w:trPr>
          <w:trHeight w:val="269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B46">
              <w:rPr>
                <w:rFonts w:ascii="Arial" w:hAnsi="Arial" w:cs="Arial"/>
                <w:sz w:val="20"/>
                <w:szCs w:val="20"/>
              </w:rPr>
              <w:t>Degree/Certificate/Diploma completed: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9056355"/>
            <w:placeholder>
              <w:docPart w:val="1800FCA256614DC986B52D3AFA82FC22"/>
            </w:placeholder>
            <w:showingPlcHdr/>
            <w15:color w:val="FFFF00"/>
            <w:text/>
          </w:sdtPr>
          <w:sdtContent>
            <w:tc>
              <w:tcPr>
                <w:tcW w:w="70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7B46" w:rsidRPr="003F7B46" w:rsidRDefault="003F7B46" w:rsidP="003F7B4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F7B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F7B46" w:rsidRPr="003F7B46" w:rsidTr="003F7B46">
        <w:trPr>
          <w:trHeight w:val="26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B46">
              <w:rPr>
                <w:rFonts w:ascii="Arial" w:hAnsi="Arial" w:cs="Arial"/>
                <w:sz w:val="20"/>
                <w:szCs w:val="20"/>
              </w:rPr>
              <w:t>Field of Emphasis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5075410"/>
            <w:placeholder>
              <w:docPart w:val="E53D7FB9C1044CFDA1E9B62D1F7DA911"/>
            </w:placeholder>
            <w:showingPlcHdr/>
            <w15:color w:val="FFFF00"/>
            <w:text/>
          </w:sdtPr>
          <w:sdtContent>
            <w:tc>
              <w:tcPr>
                <w:tcW w:w="77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7B46" w:rsidRPr="003F7B46" w:rsidRDefault="003F7B46" w:rsidP="003F7B4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F7B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3F7B46" w:rsidRPr="003B01FA" w:rsidRDefault="003F7B4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8000"/>
      </w:tblGrid>
      <w:tr w:rsidR="003F7B46" w:rsidRPr="003F7B46" w:rsidTr="003F7B46">
        <w:trPr>
          <w:trHeight w:val="297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rPr>
                <w:rFonts w:ascii="Arial" w:hAnsi="Arial" w:cs="Arial"/>
                <w:sz w:val="20"/>
                <w:szCs w:val="20"/>
              </w:rPr>
            </w:pPr>
            <w:r w:rsidRPr="006E1C5F">
              <w:rPr>
                <w:rFonts w:ascii="Arial" w:hAnsi="Arial" w:cs="Arial"/>
                <w:b/>
                <w:sz w:val="24"/>
                <w:szCs w:val="24"/>
              </w:rPr>
              <w:t>Employment History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(Please begin with most recent)</w:t>
            </w:r>
          </w:p>
        </w:tc>
      </w:tr>
      <w:tr w:rsidR="003F7B46" w:rsidRPr="003F7B46" w:rsidTr="003F7B46">
        <w:trPr>
          <w:trHeight w:val="26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C5F">
              <w:rPr>
                <w:rFonts w:ascii="Arial" w:hAnsi="Arial" w:cs="Arial"/>
                <w:sz w:val="20"/>
                <w:szCs w:val="20"/>
              </w:rPr>
              <w:t>Current / Last position Title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6380796"/>
            <w:placeholder>
              <w:docPart w:val="DDC17D9D8C9243CC9D1381CB0765679C"/>
            </w:placeholder>
            <w:showingPlcHdr/>
            <w15:color w:val="FFFF00"/>
            <w:text/>
          </w:sdtPr>
          <w:sdtContent>
            <w:tc>
              <w:tcPr>
                <w:tcW w:w="80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7B46" w:rsidRPr="003F7B46" w:rsidRDefault="003F7B46" w:rsidP="003F7B4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F7B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F7B46" w:rsidRPr="003F7B46" w:rsidTr="003F7B46">
        <w:trPr>
          <w:trHeight w:val="26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C5F">
              <w:rPr>
                <w:rFonts w:ascii="Arial" w:hAnsi="Arial" w:cs="Arial"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0319622"/>
            <w:placeholder>
              <w:docPart w:val="53B6151B8A7148AC88BB22AFEB843DA5"/>
            </w:placeholder>
            <w:showingPlcHdr/>
            <w15:color w:val="FFFF00"/>
            <w:text/>
          </w:sdtPr>
          <w:sdtContent>
            <w:tc>
              <w:tcPr>
                <w:tcW w:w="80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7B46" w:rsidRPr="003F7B46" w:rsidRDefault="003F7B46" w:rsidP="003F7B4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F7B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F7B46" w:rsidRPr="003F7B46" w:rsidTr="003F7B46">
        <w:trPr>
          <w:trHeight w:val="26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Responsibilities: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03735839"/>
            <w:placeholder>
              <w:docPart w:val="BB5B60ED96B5470D9ECFDF5408767F76"/>
            </w:placeholder>
            <w:showingPlcHdr/>
            <w15:color w:val="FFFF00"/>
            <w:text/>
          </w:sdtPr>
          <w:sdtContent>
            <w:tc>
              <w:tcPr>
                <w:tcW w:w="80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7B46" w:rsidRPr="003F7B46" w:rsidRDefault="003F7B46" w:rsidP="003F7B4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F7B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F7B46" w:rsidRPr="003F7B46" w:rsidTr="003F7B46">
        <w:trPr>
          <w:trHeight w:val="26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of Employment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720393"/>
            <w:placeholder>
              <w:docPart w:val="4AEECD7672804230819A3EF8FD52F3CC"/>
            </w:placeholder>
            <w:showingPlcHdr/>
            <w15:color w:val="FFFF00"/>
            <w:text/>
          </w:sdtPr>
          <w:sdtContent>
            <w:tc>
              <w:tcPr>
                <w:tcW w:w="80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7B46" w:rsidRPr="003F7B46" w:rsidRDefault="003F7B46" w:rsidP="003F7B4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F7B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F7B46" w:rsidRPr="003F7B46" w:rsidTr="003F7B46">
        <w:trPr>
          <w:trHeight w:val="26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Leaving: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F7B46" w:rsidRPr="003F7B46" w:rsidTr="003F7B46">
        <w:trPr>
          <w:trHeight w:val="26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7B46" w:rsidRDefault="00095044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#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B46" w:rsidRPr="003F7B46" w:rsidTr="003F7B46">
        <w:trPr>
          <w:trHeight w:val="26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7B46" w:rsidRDefault="0072526D" w:rsidP="0072526D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we contact them?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B46" w:rsidRPr="003F7B46" w:rsidTr="003F7B46">
        <w:trPr>
          <w:trHeight w:val="26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3F7B46" w:rsidRPr="003F7B46" w:rsidRDefault="003F7B46" w:rsidP="003F7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322" w:rsidRDefault="00CF5322">
      <w:pPr>
        <w:rPr>
          <w:rFonts w:ascii="Arial" w:hAnsi="Arial" w:cs="Arial"/>
          <w:b/>
          <w:sz w:val="24"/>
          <w:szCs w:val="24"/>
        </w:rPr>
      </w:pPr>
    </w:p>
    <w:p w:rsidR="006E1C5F" w:rsidRDefault="006E1C5F" w:rsidP="006E1C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1C5F">
        <w:rPr>
          <w:rFonts w:ascii="Arial" w:hAnsi="Arial" w:cs="Arial"/>
          <w:sz w:val="20"/>
          <w:szCs w:val="20"/>
        </w:rPr>
        <w:t>: _______________________________: ______________________________</w:t>
      </w: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__________________________________ _______________________</w:t>
      </w: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_____________________________Phone #_______________ May we contact them? </w:t>
      </w:r>
      <w:r w:rsidRPr="001C61DB">
        <w:rPr>
          <w:rFonts w:ascii="Arial" w:hAnsi="Arial" w:cs="Arial"/>
          <w:sz w:val="20"/>
          <w:szCs w:val="20"/>
        </w:rPr>
        <w:t></w:t>
      </w:r>
      <w:proofErr w:type="gramStart"/>
      <w:r w:rsidRPr="001C61DB">
        <w:rPr>
          <w:rFonts w:ascii="Arial" w:hAnsi="Arial" w:cs="Arial"/>
          <w:sz w:val="20"/>
          <w:szCs w:val="20"/>
        </w:rPr>
        <w:t xml:space="preserve">yes  </w:t>
      </w:r>
      <w:r w:rsidRPr="001C61DB">
        <w:rPr>
          <w:rFonts w:ascii="Arial" w:hAnsi="Arial" w:cs="Arial"/>
          <w:sz w:val="20"/>
          <w:szCs w:val="20"/>
        </w:rPr>
        <w:t></w:t>
      </w:r>
      <w:proofErr w:type="gramEnd"/>
      <w:r w:rsidRPr="001C61DB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E1C5F" w:rsidRDefault="006E1C5F" w:rsidP="006E1C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1C5F">
        <w:rPr>
          <w:rFonts w:ascii="Arial" w:hAnsi="Arial" w:cs="Arial"/>
          <w:sz w:val="20"/>
          <w:szCs w:val="20"/>
        </w:rPr>
        <w:t>Current / Last position Title: _______________________________ Company: ______________________________</w:t>
      </w: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Responsibilities: _______________________________________________________________________________</w:t>
      </w: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of Employment: __________________________________ Reason for Leaving: _______________________</w:t>
      </w: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Supervisor Name: _____________________________Phone #_______________ May we contact them? </w:t>
      </w:r>
      <w:r w:rsidRPr="001C61DB">
        <w:rPr>
          <w:rFonts w:ascii="Arial" w:hAnsi="Arial" w:cs="Arial"/>
          <w:sz w:val="20"/>
          <w:szCs w:val="20"/>
        </w:rPr>
        <w:t></w:t>
      </w:r>
      <w:proofErr w:type="gramStart"/>
      <w:r w:rsidRPr="001C61DB">
        <w:rPr>
          <w:rFonts w:ascii="Arial" w:hAnsi="Arial" w:cs="Arial"/>
          <w:sz w:val="20"/>
          <w:szCs w:val="20"/>
        </w:rPr>
        <w:t xml:space="preserve">yes  </w:t>
      </w:r>
      <w:r w:rsidRPr="001C61DB">
        <w:rPr>
          <w:rFonts w:ascii="Arial" w:hAnsi="Arial" w:cs="Arial"/>
          <w:sz w:val="20"/>
          <w:szCs w:val="20"/>
        </w:rPr>
        <w:t></w:t>
      </w:r>
      <w:proofErr w:type="gramEnd"/>
      <w:r w:rsidRPr="001C61DB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E1C5F" w:rsidRDefault="006E1C5F" w:rsidP="006E1C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1C5F">
        <w:rPr>
          <w:rFonts w:ascii="Arial" w:hAnsi="Arial" w:cs="Arial"/>
          <w:sz w:val="20"/>
          <w:szCs w:val="20"/>
        </w:rPr>
        <w:t>Current / Last position Title: _______________________________ Company: ______________________________</w:t>
      </w: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Responsibilities: _______________________________________________________________________________</w:t>
      </w: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of Employment: __________________________________ Reason for Leaving: _______________________</w:t>
      </w: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E1C5F" w:rsidRP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Supervisor Name: _____________________________Phone #_______________ May we contact them? </w:t>
      </w:r>
      <w:r w:rsidRPr="001C61DB">
        <w:rPr>
          <w:rFonts w:ascii="Arial" w:hAnsi="Arial" w:cs="Arial"/>
          <w:sz w:val="20"/>
          <w:szCs w:val="20"/>
        </w:rPr>
        <w:t></w:t>
      </w:r>
      <w:proofErr w:type="gramStart"/>
      <w:r w:rsidRPr="001C61DB">
        <w:rPr>
          <w:rFonts w:ascii="Arial" w:hAnsi="Arial" w:cs="Arial"/>
          <w:sz w:val="20"/>
          <w:szCs w:val="20"/>
        </w:rPr>
        <w:t xml:space="preserve">yes  </w:t>
      </w:r>
      <w:r w:rsidRPr="001C61DB">
        <w:rPr>
          <w:rFonts w:ascii="Arial" w:hAnsi="Arial" w:cs="Arial"/>
          <w:sz w:val="20"/>
          <w:szCs w:val="20"/>
        </w:rPr>
        <w:t></w:t>
      </w:r>
      <w:proofErr w:type="gramEnd"/>
      <w:r w:rsidRPr="001C61DB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6E1C5F" w:rsidRDefault="006E1C5F" w:rsidP="006E1C5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431F4" w:rsidRPr="00CF5322" w:rsidRDefault="00B431F4" w:rsidP="00B431F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CF5322">
        <w:rPr>
          <w:rFonts w:ascii="Arial" w:hAnsi="Arial" w:cs="Arial"/>
          <w:b/>
          <w:sz w:val="24"/>
          <w:szCs w:val="24"/>
        </w:rPr>
        <w:t>Additional Information</w:t>
      </w:r>
    </w:p>
    <w:p w:rsidR="00B431F4" w:rsidRPr="00CF5322" w:rsidRDefault="00B431F4" w:rsidP="00B431F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F5322">
        <w:rPr>
          <w:rFonts w:ascii="Arial" w:hAnsi="Arial" w:cs="Arial"/>
          <w:sz w:val="20"/>
          <w:szCs w:val="20"/>
        </w:rPr>
        <w:t>Supporting people with disabilities often involves lifting and transferring. Describe any limitations you may have in yo</w:t>
      </w:r>
      <w:r w:rsidR="00A40538">
        <w:rPr>
          <w:rFonts w:ascii="Arial" w:hAnsi="Arial" w:cs="Arial"/>
          <w:sz w:val="20"/>
          <w:szCs w:val="20"/>
        </w:rPr>
        <w:t>ur ability to lift and transfer ______________________________________________________________________</w:t>
      </w:r>
    </w:p>
    <w:p w:rsidR="00B431F4" w:rsidRPr="00CF5322" w:rsidRDefault="00A40538" w:rsidP="00A4053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A40538">
        <w:rPr>
          <w:rFonts w:ascii="Arial" w:hAnsi="Arial" w:cs="Arial"/>
          <w:b/>
          <w:i/>
        </w:rPr>
        <w:t xml:space="preserve">Or </w:t>
      </w:r>
      <w:r w:rsidR="00B431F4" w:rsidRPr="00CF5322">
        <w:rPr>
          <w:rFonts w:ascii="Arial" w:hAnsi="Arial" w:cs="Arial"/>
          <w:b/>
          <w:i/>
          <w:sz w:val="20"/>
          <w:szCs w:val="20"/>
        </w:rPr>
        <w:t>“I have no limitations in regards to my ability to lift or transfer”</w:t>
      </w:r>
      <w:r w:rsidR="00B431F4" w:rsidRPr="00CF5322">
        <w:rPr>
          <w:rFonts w:ascii="Arial" w:hAnsi="Arial" w:cs="Arial"/>
          <w:sz w:val="20"/>
          <w:szCs w:val="20"/>
        </w:rPr>
        <w:t xml:space="preserve">   Initial if this statement is true:</w:t>
      </w:r>
      <w:r>
        <w:rPr>
          <w:rFonts w:ascii="Arial" w:hAnsi="Arial" w:cs="Arial"/>
          <w:sz w:val="20"/>
          <w:szCs w:val="20"/>
        </w:rPr>
        <w:t xml:space="preserve">    _________</w:t>
      </w:r>
    </w:p>
    <w:p w:rsidR="009B7072" w:rsidRPr="00CF5322" w:rsidRDefault="009B7072" w:rsidP="009B707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F5322">
        <w:rPr>
          <w:rFonts w:ascii="Arial" w:hAnsi="Arial" w:cs="Arial"/>
          <w:sz w:val="20"/>
          <w:szCs w:val="20"/>
        </w:rPr>
        <w:lastRenderedPageBreak/>
        <w:t xml:space="preserve">Do you have any relatives that work for MACL? </w:t>
      </w:r>
      <w:r w:rsidRPr="00CF5322">
        <w:rPr>
          <w:rFonts w:ascii="Arial" w:hAnsi="Arial" w:cs="Arial"/>
          <w:sz w:val="20"/>
          <w:szCs w:val="20"/>
        </w:rPr>
        <w:t></w:t>
      </w:r>
      <w:proofErr w:type="gramStart"/>
      <w:r w:rsidRPr="00CF5322">
        <w:rPr>
          <w:rFonts w:ascii="Arial" w:hAnsi="Arial" w:cs="Arial"/>
          <w:sz w:val="20"/>
          <w:szCs w:val="20"/>
        </w:rPr>
        <w:t xml:space="preserve">yes  </w:t>
      </w:r>
      <w:r w:rsidRPr="00CF5322">
        <w:rPr>
          <w:rFonts w:ascii="Arial" w:hAnsi="Arial" w:cs="Arial"/>
          <w:sz w:val="20"/>
          <w:szCs w:val="20"/>
        </w:rPr>
        <w:t></w:t>
      </w:r>
      <w:proofErr w:type="gramEnd"/>
      <w:r w:rsidRPr="00CF5322">
        <w:rPr>
          <w:rFonts w:ascii="Arial" w:hAnsi="Arial" w:cs="Arial"/>
          <w:sz w:val="20"/>
          <w:szCs w:val="20"/>
        </w:rPr>
        <w:t>no   If yes, Who? ___________________________________</w:t>
      </w:r>
    </w:p>
    <w:p w:rsidR="009B7072" w:rsidRPr="00CF5322" w:rsidRDefault="009B7072" w:rsidP="009B707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F5322">
        <w:rPr>
          <w:rFonts w:ascii="Arial" w:hAnsi="Arial" w:cs="Arial"/>
          <w:sz w:val="20"/>
          <w:szCs w:val="20"/>
        </w:rPr>
        <w:t xml:space="preserve">Do you have any relatives receiving services from MACL </w:t>
      </w:r>
      <w:r w:rsidRPr="00CF5322">
        <w:rPr>
          <w:rFonts w:ascii="Arial" w:hAnsi="Arial" w:cs="Arial"/>
          <w:sz w:val="20"/>
          <w:szCs w:val="20"/>
        </w:rPr>
        <w:t></w:t>
      </w:r>
      <w:proofErr w:type="gramStart"/>
      <w:r w:rsidRPr="00CF5322">
        <w:rPr>
          <w:rFonts w:ascii="Arial" w:hAnsi="Arial" w:cs="Arial"/>
          <w:sz w:val="20"/>
          <w:szCs w:val="20"/>
        </w:rPr>
        <w:t xml:space="preserve">yes  </w:t>
      </w:r>
      <w:r w:rsidRPr="00CF5322">
        <w:rPr>
          <w:rFonts w:ascii="Arial" w:hAnsi="Arial" w:cs="Arial"/>
          <w:sz w:val="20"/>
          <w:szCs w:val="20"/>
        </w:rPr>
        <w:t></w:t>
      </w:r>
      <w:proofErr w:type="gramEnd"/>
      <w:r w:rsidRPr="00CF5322">
        <w:rPr>
          <w:rFonts w:ascii="Arial" w:hAnsi="Arial" w:cs="Arial"/>
          <w:sz w:val="20"/>
          <w:szCs w:val="20"/>
        </w:rPr>
        <w:t>no   Who ? ________________________________</w:t>
      </w:r>
    </w:p>
    <w:p w:rsidR="009B7072" w:rsidRPr="00CF5322" w:rsidRDefault="009B7072" w:rsidP="009B707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F5322">
        <w:rPr>
          <w:rFonts w:ascii="Arial" w:hAnsi="Arial" w:cs="Arial"/>
          <w:sz w:val="20"/>
          <w:szCs w:val="20"/>
        </w:rPr>
        <w:t xml:space="preserve">Have you ever been employed by MACL before?  </w:t>
      </w:r>
      <w:r w:rsidRPr="00CF5322">
        <w:rPr>
          <w:rFonts w:ascii="Arial" w:hAnsi="Arial" w:cs="Arial"/>
          <w:sz w:val="20"/>
          <w:szCs w:val="20"/>
        </w:rPr>
        <w:t></w:t>
      </w:r>
      <w:proofErr w:type="gramStart"/>
      <w:r w:rsidRPr="00CF5322">
        <w:rPr>
          <w:rFonts w:ascii="Arial" w:hAnsi="Arial" w:cs="Arial"/>
          <w:sz w:val="20"/>
          <w:szCs w:val="20"/>
        </w:rPr>
        <w:t xml:space="preserve">yes  </w:t>
      </w:r>
      <w:r w:rsidRPr="00CF5322">
        <w:rPr>
          <w:rFonts w:ascii="Arial" w:hAnsi="Arial" w:cs="Arial"/>
          <w:sz w:val="20"/>
          <w:szCs w:val="20"/>
        </w:rPr>
        <w:t></w:t>
      </w:r>
      <w:proofErr w:type="gramEnd"/>
      <w:r w:rsidRPr="00CF5322">
        <w:rPr>
          <w:rFonts w:ascii="Arial" w:hAnsi="Arial" w:cs="Arial"/>
          <w:sz w:val="20"/>
          <w:szCs w:val="20"/>
        </w:rPr>
        <w:t xml:space="preserve">no    Which Program? _____________________________  </w:t>
      </w:r>
    </w:p>
    <w:p w:rsidR="009B7072" w:rsidRPr="00CF5322" w:rsidRDefault="009B7072" w:rsidP="009B707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F5322">
        <w:rPr>
          <w:rFonts w:ascii="Arial" w:hAnsi="Arial" w:cs="Arial"/>
          <w:sz w:val="20"/>
          <w:szCs w:val="20"/>
        </w:rPr>
        <w:t xml:space="preserve">Have you worked for another Community Living agency before? </w:t>
      </w:r>
      <w:r w:rsidRPr="00CF5322">
        <w:rPr>
          <w:rFonts w:ascii="Arial" w:hAnsi="Arial" w:cs="Arial"/>
          <w:sz w:val="20"/>
          <w:szCs w:val="20"/>
        </w:rPr>
        <w:t></w:t>
      </w:r>
      <w:proofErr w:type="gramStart"/>
      <w:r w:rsidRPr="00CF5322">
        <w:rPr>
          <w:rFonts w:ascii="Arial" w:hAnsi="Arial" w:cs="Arial"/>
          <w:sz w:val="20"/>
          <w:szCs w:val="20"/>
        </w:rPr>
        <w:t xml:space="preserve">yes  </w:t>
      </w:r>
      <w:r w:rsidRPr="00CF5322">
        <w:rPr>
          <w:rFonts w:ascii="Arial" w:hAnsi="Arial" w:cs="Arial"/>
          <w:sz w:val="20"/>
          <w:szCs w:val="20"/>
        </w:rPr>
        <w:t></w:t>
      </w:r>
      <w:proofErr w:type="gramEnd"/>
      <w:r w:rsidRPr="00CF5322">
        <w:rPr>
          <w:rFonts w:ascii="Arial" w:hAnsi="Arial" w:cs="Arial"/>
          <w:sz w:val="20"/>
          <w:szCs w:val="20"/>
        </w:rPr>
        <w:t>no   Which? __________________________</w:t>
      </w:r>
    </w:p>
    <w:p w:rsidR="00AE17AE" w:rsidRPr="00CF5322" w:rsidRDefault="00CF5322" w:rsidP="00AE17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F5322">
        <w:rPr>
          <w:rFonts w:ascii="Arial" w:hAnsi="Arial" w:cs="Arial"/>
          <w:sz w:val="20"/>
          <w:szCs w:val="20"/>
        </w:rPr>
        <w:t xml:space="preserve">Have you applied to MACL before? </w:t>
      </w:r>
      <w:r w:rsidRPr="00CF5322">
        <w:rPr>
          <w:rFonts w:ascii="Arial" w:hAnsi="Arial" w:cs="Arial"/>
          <w:sz w:val="20"/>
          <w:szCs w:val="20"/>
        </w:rPr>
        <w:t xml:space="preserve">yes  </w:t>
      </w:r>
      <w:r w:rsidRPr="00CF5322">
        <w:rPr>
          <w:rFonts w:ascii="Arial" w:hAnsi="Arial" w:cs="Arial"/>
          <w:sz w:val="20"/>
          <w:szCs w:val="20"/>
        </w:rPr>
        <w:t xml:space="preserve">no    </w:t>
      </w:r>
    </w:p>
    <w:p w:rsidR="00B431F4" w:rsidRPr="00CF5322" w:rsidRDefault="00B431F4" w:rsidP="00B431F4">
      <w:pPr>
        <w:jc w:val="center"/>
        <w:rPr>
          <w:rFonts w:ascii="Arial" w:hAnsi="Arial" w:cs="Arial"/>
          <w:b/>
          <w:sz w:val="24"/>
          <w:szCs w:val="24"/>
        </w:rPr>
      </w:pPr>
      <w:r w:rsidRPr="00CF5322">
        <w:rPr>
          <w:rFonts w:ascii="Arial" w:hAnsi="Arial" w:cs="Arial"/>
          <w:b/>
          <w:sz w:val="24"/>
          <w:szCs w:val="24"/>
        </w:rPr>
        <w:t>Declaration</w:t>
      </w:r>
    </w:p>
    <w:p w:rsidR="00B431F4" w:rsidRPr="00CF5322" w:rsidRDefault="00B431F4" w:rsidP="00B431F4">
      <w:pPr>
        <w:rPr>
          <w:rFonts w:ascii="Arial" w:hAnsi="Arial" w:cs="Arial"/>
          <w:i/>
          <w:sz w:val="20"/>
          <w:szCs w:val="20"/>
        </w:rPr>
      </w:pPr>
      <w:r w:rsidRPr="00CF5322">
        <w:rPr>
          <w:rFonts w:ascii="Arial" w:hAnsi="Arial" w:cs="Arial"/>
          <w:i/>
          <w:sz w:val="20"/>
          <w:szCs w:val="20"/>
        </w:rPr>
        <w:t>I certify that all information in this application is true and complete. I understand that if any such information is at any time found to be false; such information may be cause for discharge or refusal of employment. I hereby authorize the Mission Association for Community Living to discuss this application and my abilities, skills, qualifications and experience to determine my suitability for possible employment.</w:t>
      </w:r>
    </w:p>
    <w:p w:rsidR="00CF5322" w:rsidRPr="00CF5322" w:rsidRDefault="00B431F4" w:rsidP="00B431F4">
      <w:pPr>
        <w:rPr>
          <w:rFonts w:ascii="Arial" w:hAnsi="Arial" w:cs="Arial"/>
          <w:sz w:val="20"/>
          <w:szCs w:val="20"/>
        </w:rPr>
      </w:pPr>
      <w:r w:rsidRPr="00CF5322">
        <w:rPr>
          <w:rFonts w:ascii="Arial" w:hAnsi="Arial" w:cs="Arial"/>
          <w:sz w:val="20"/>
          <w:szCs w:val="20"/>
        </w:rPr>
        <w:t>Signature of Applicant:</w:t>
      </w:r>
      <w:r w:rsidR="00AE17AE" w:rsidRPr="00CF5322">
        <w:rPr>
          <w:rFonts w:ascii="Arial" w:hAnsi="Arial" w:cs="Arial"/>
          <w:sz w:val="20"/>
          <w:szCs w:val="20"/>
        </w:rPr>
        <w:t xml:space="preserve">   </w:t>
      </w:r>
      <w:r w:rsidRPr="00CF5322">
        <w:rPr>
          <w:rFonts w:ascii="Arial" w:hAnsi="Arial" w:cs="Arial"/>
          <w:sz w:val="20"/>
          <w:szCs w:val="20"/>
        </w:rPr>
        <w:t xml:space="preserve">____________________________________ </w:t>
      </w:r>
      <w:r w:rsidR="00CF5322" w:rsidRPr="00CF5322">
        <w:rPr>
          <w:rFonts w:ascii="Arial" w:hAnsi="Arial" w:cs="Arial"/>
          <w:sz w:val="20"/>
          <w:szCs w:val="20"/>
        </w:rPr>
        <w:t xml:space="preserve">       </w:t>
      </w:r>
      <w:r w:rsidRPr="00CF5322">
        <w:rPr>
          <w:rFonts w:ascii="Arial" w:hAnsi="Arial" w:cs="Arial"/>
          <w:sz w:val="20"/>
          <w:szCs w:val="20"/>
        </w:rPr>
        <w:t>Date</w:t>
      </w:r>
      <w:proofErr w:type="gramStart"/>
      <w:r w:rsidRPr="00CF5322">
        <w:rPr>
          <w:rFonts w:ascii="Arial" w:hAnsi="Arial" w:cs="Arial"/>
          <w:sz w:val="20"/>
          <w:szCs w:val="20"/>
        </w:rPr>
        <w:t>:_</w:t>
      </w:r>
      <w:proofErr w:type="gramEnd"/>
      <w:r w:rsidRPr="00CF5322">
        <w:rPr>
          <w:rFonts w:ascii="Arial" w:hAnsi="Arial" w:cs="Arial"/>
          <w:sz w:val="20"/>
          <w:szCs w:val="20"/>
        </w:rPr>
        <w:t>___________________________</w:t>
      </w:r>
    </w:p>
    <w:p w:rsidR="00CF5322" w:rsidRPr="00CF5322" w:rsidRDefault="00CF5322" w:rsidP="00CF532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F5322">
        <w:rPr>
          <w:rFonts w:ascii="Arial" w:hAnsi="Arial" w:cs="Arial"/>
          <w:sz w:val="20"/>
          <w:szCs w:val="20"/>
        </w:rPr>
        <w:t>Please Return to:</w:t>
      </w:r>
    </w:p>
    <w:p w:rsidR="00CF5322" w:rsidRPr="00CF5322" w:rsidRDefault="00CF5322" w:rsidP="00CF5322">
      <w:pPr>
        <w:pStyle w:val="NoSpacing"/>
        <w:jc w:val="center"/>
        <w:rPr>
          <w:rFonts w:ascii="Arial" w:hAnsi="Arial" w:cs="Arial"/>
          <w:b/>
        </w:rPr>
      </w:pPr>
      <w:r w:rsidRPr="00CF5322">
        <w:rPr>
          <w:rFonts w:ascii="Arial" w:hAnsi="Arial" w:cs="Arial"/>
          <w:b/>
        </w:rPr>
        <w:t>Mission Association for Community Living</w:t>
      </w:r>
    </w:p>
    <w:p w:rsidR="00CF5322" w:rsidRPr="00CF5322" w:rsidRDefault="00CF5322" w:rsidP="00CF532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F5322">
        <w:rPr>
          <w:rFonts w:ascii="Arial" w:hAnsi="Arial" w:cs="Arial"/>
          <w:sz w:val="20"/>
          <w:szCs w:val="20"/>
        </w:rPr>
        <w:t>33345 Second Ave. Mission, BC V2V 1K4</w:t>
      </w:r>
    </w:p>
    <w:p w:rsidR="00CF5322" w:rsidRPr="00CF5322" w:rsidRDefault="00CF5322" w:rsidP="00CF532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F5322">
        <w:rPr>
          <w:rFonts w:ascii="Arial" w:hAnsi="Arial" w:cs="Arial"/>
          <w:sz w:val="20"/>
          <w:szCs w:val="20"/>
        </w:rPr>
        <w:t>Tel: 604-826-</w:t>
      </w:r>
      <w:proofErr w:type="gramStart"/>
      <w:r w:rsidRPr="00CF5322">
        <w:rPr>
          <w:rFonts w:ascii="Arial" w:hAnsi="Arial" w:cs="Arial"/>
          <w:sz w:val="20"/>
          <w:szCs w:val="20"/>
        </w:rPr>
        <w:t>9080  Fax</w:t>
      </w:r>
      <w:proofErr w:type="gramEnd"/>
      <w:r w:rsidRPr="00CF5322">
        <w:rPr>
          <w:rFonts w:ascii="Arial" w:hAnsi="Arial" w:cs="Arial"/>
          <w:sz w:val="20"/>
          <w:szCs w:val="20"/>
        </w:rPr>
        <w:t>: 604-826-9611</w:t>
      </w:r>
    </w:p>
    <w:p w:rsidR="00CF5322" w:rsidRPr="00CF5322" w:rsidRDefault="00CF5322" w:rsidP="00CF532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F5322">
        <w:rPr>
          <w:rFonts w:ascii="Arial" w:hAnsi="Arial" w:cs="Arial"/>
          <w:sz w:val="20"/>
          <w:szCs w:val="20"/>
        </w:rPr>
        <w:t>www.missionacl.org    macl@macl.bc.ca</w:t>
      </w:r>
    </w:p>
    <w:p w:rsidR="00CF5322" w:rsidRDefault="00CF5322" w:rsidP="00CF532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CF5322" w:rsidRDefault="00CF5322" w:rsidP="00CF532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CF5322" w:rsidRDefault="00CF5322" w:rsidP="00CF5322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did you hear about us?</w:t>
      </w:r>
    </w:p>
    <w:p w:rsidR="00CF5322" w:rsidRDefault="00CF5322" w:rsidP="00CF532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1C61DB">
        <w:rPr>
          <w:rFonts w:ascii="Arial" w:hAnsi="Arial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MACL Website   </w:t>
      </w:r>
      <w:r w:rsidRPr="001C61DB">
        <w:rPr>
          <w:rFonts w:ascii="Arial" w:hAnsi="Arial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Craigslist   </w:t>
      </w:r>
      <w:r w:rsidRPr="001C61DB">
        <w:rPr>
          <w:rFonts w:ascii="Arial" w:hAnsi="Arial" w:cs="Arial"/>
          <w:sz w:val="20"/>
          <w:szCs w:val="20"/>
        </w:rPr>
        <w:t></w:t>
      </w:r>
      <w:proofErr w:type="gramStart"/>
      <w:r>
        <w:rPr>
          <w:rFonts w:ascii="Arial" w:hAnsi="Arial" w:cs="Arial"/>
          <w:sz w:val="20"/>
          <w:szCs w:val="20"/>
        </w:rPr>
        <w:t xml:space="preserve">Indeed.com  </w:t>
      </w:r>
      <w:r w:rsidRPr="001C61DB">
        <w:rPr>
          <w:rFonts w:ascii="Arial" w:hAnsi="Arial" w:cs="Arial"/>
          <w:sz w:val="20"/>
          <w:szCs w:val="20"/>
        </w:rPr>
        <w:t></w:t>
      </w:r>
      <w:proofErr w:type="gramEnd"/>
      <w:r>
        <w:rPr>
          <w:rFonts w:ascii="Arial" w:hAnsi="Arial" w:cs="Arial"/>
          <w:sz w:val="20"/>
          <w:szCs w:val="20"/>
        </w:rPr>
        <w:t>School : _____________________</w:t>
      </w:r>
    </w:p>
    <w:p w:rsidR="00CF5322" w:rsidRPr="00CF5322" w:rsidRDefault="00CF5322" w:rsidP="00CF532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1C61DB">
        <w:rPr>
          <w:rFonts w:ascii="Arial" w:hAnsi="Arial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MACL Employee     </w:t>
      </w:r>
      <w:r w:rsidRPr="001C61DB">
        <w:rPr>
          <w:rFonts w:ascii="Arial" w:hAnsi="Arial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>Other:_____________________</w:t>
      </w:r>
    </w:p>
    <w:sectPr w:rsidR="00CF5322" w:rsidRPr="00CF5322" w:rsidSect="001C61DB">
      <w:headerReference w:type="default" r:id="rId7"/>
      <w:foot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44" w:rsidRDefault="00095044" w:rsidP="001C61DB">
      <w:pPr>
        <w:spacing w:after="0" w:line="240" w:lineRule="auto"/>
      </w:pPr>
      <w:r>
        <w:separator/>
      </w:r>
    </w:p>
  </w:endnote>
  <w:endnote w:type="continuationSeparator" w:id="0">
    <w:p w:rsidR="00095044" w:rsidRDefault="00095044" w:rsidP="001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44" w:rsidRDefault="00095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44" w:rsidRDefault="00095044" w:rsidP="001C61DB">
      <w:pPr>
        <w:spacing w:after="0" w:line="240" w:lineRule="auto"/>
      </w:pPr>
      <w:r>
        <w:separator/>
      </w:r>
    </w:p>
  </w:footnote>
  <w:footnote w:type="continuationSeparator" w:id="0">
    <w:p w:rsidR="00095044" w:rsidRDefault="00095044" w:rsidP="001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44" w:rsidRDefault="00095044">
    <w:pPr>
      <w:pStyle w:val="Header"/>
    </w:pPr>
    <w:r>
      <w:rPr>
        <w:noProof/>
      </w:rPr>
      <w:drawing>
        <wp:inline distT="0" distB="0" distL="0" distR="0" wp14:anchorId="4E06F07A" wp14:editId="7B445CF2">
          <wp:extent cx="6858000" cy="972820"/>
          <wp:effectExtent l="0" t="0" r="0" b="0"/>
          <wp:docPr id="3" name="Picture 3" descr="Y:\MACL Design Templates 2011\NewLogo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MACL Design Templates 2011\NewLogo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963"/>
    <w:multiLevelType w:val="hybridMultilevel"/>
    <w:tmpl w:val="9EDCE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B34708"/>
    <w:multiLevelType w:val="hybridMultilevel"/>
    <w:tmpl w:val="D8E69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680DCC"/>
    <w:multiLevelType w:val="hybridMultilevel"/>
    <w:tmpl w:val="A56EE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DB"/>
    <w:rsid w:val="0003610A"/>
    <w:rsid w:val="00095044"/>
    <w:rsid w:val="001C61DB"/>
    <w:rsid w:val="0022084E"/>
    <w:rsid w:val="00250615"/>
    <w:rsid w:val="003569EA"/>
    <w:rsid w:val="003B01FA"/>
    <w:rsid w:val="003E6BF2"/>
    <w:rsid w:val="003F7B46"/>
    <w:rsid w:val="004445D6"/>
    <w:rsid w:val="004F7F01"/>
    <w:rsid w:val="006B6FB9"/>
    <w:rsid w:val="006E1C5F"/>
    <w:rsid w:val="00705ED2"/>
    <w:rsid w:val="0072526D"/>
    <w:rsid w:val="00736178"/>
    <w:rsid w:val="00741756"/>
    <w:rsid w:val="00853049"/>
    <w:rsid w:val="009B7072"/>
    <w:rsid w:val="009F6563"/>
    <w:rsid w:val="00A40538"/>
    <w:rsid w:val="00AC6905"/>
    <w:rsid w:val="00AE17AE"/>
    <w:rsid w:val="00B431F4"/>
    <w:rsid w:val="00CF5322"/>
    <w:rsid w:val="00D2250F"/>
    <w:rsid w:val="00D61468"/>
    <w:rsid w:val="00E70743"/>
    <w:rsid w:val="00E775FF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D084764-AF9D-4946-91DB-1280B5AB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1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1DB"/>
  </w:style>
  <w:style w:type="paragraph" w:styleId="Footer">
    <w:name w:val="footer"/>
    <w:basedOn w:val="Normal"/>
    <w:link w:val="FooterChar"/>
    <w:uiPriority w:val="99"/>
    <w:unhideWhenUsed/>
    <w:rsid w:val="001C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1DB"/>
  </w:style>
  <w:style w:type="table" w:styleId="TableGrid">
    <w:name w:val="Table Grid"/>
    <w:basedOn w:val="TableNormal"/>
    <w:uiPriority w:val="59"/>
    <w:rsid w:val="003E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C5F"/>
    <w:pPr>
      <w:ind w:left="720"/>
      <w:contextualSpacing/>
    </w:pPr>
  </w:style>
  <w:style w:type="paragraph" w:styleId="NoSpacing">
    <w:name w:val="No Spacing"/>
    <w:uiPriority w:val="1"/>
    <w:qFormat/>
    <w:rsid w:val="00B431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30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2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569EA"/>
    <w:rPr>
      <w:color w:val="808080"/>
    </w:rPr>
  </w:style>
  <w:style w:type="character" w:customStyle="1" w:styleId="FillInquestion1">
    <w:name w:val="Fill In question 1"/>
    <w:basedOn w:val="DefaultParagraphFont"/>
    <w:uiPriority w:val="1"/>
    <w:qFormat/>
    <w:rsid w:val="004F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E907-67CC-4C05-A633-37D46210667F}"/>
      </w:docPartPr>
      <w:docPartBody>
        <w:p w:rsidR="00C366E8" w:rsidRDefault="00C366E8">
          <w:r w:rsidRPr="006C3BA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13388-6AA4-4F7A-8F60-CD7ED32A7007}"/>
      </w:docPartPr>
      <w:docPartBody>
        <w:p w:rsidR="00C366E8" w:rsidRDefault="00C366E8">
          <w:r w:rsidRPr="006C3BA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0F0E4-CEE4-4927-9B34-736C5B38C971}"/>
      </w:docPartPr>
      <w:docPartBody>
        <w:p w:rsidR="00C366E8" w:rsidRDefault="00C366E8">
          <w:r w:rsidRPr="006C3BAD">
            <w:rPr>
              <w:rStyle w:val="PlaceholderText"/>
            </w:rPr>
            <w:t>Click here to enter text.</w:t>
          </w:r>
        </w:p>
      </w:docPartBody>
    </w:docPart>
    <w:docPart>
      <w:docPartPr>
        <w:name w:val="D565019CFA264F25BACDF7FE1E15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B30F-B202-40EE-84D9-5EB5AED314B5}"/>
      </w:docPartPr>
      <w:docPartBody>
        <w:p w:rsidR="00A949E6" w:rsidRDefault="00A949E6" w:rsidP="00A949E6">
          <w:pPr>
            <w:pStyle w:val="D565019CFA264F25BACDF7FE1E152034"/>
          </w:pPr>
          <w:r w:rsidRPr="006C3BAD">
            <w:rPr>
              <w:rStyle w:val="PlaceholderText"/>
            </w:rPr>
            <w:t>Click here to enter text.</w:t>
          </w:r>
        </w:p>
      </w:docPartBody>
    </w:docPart>
    <w:docPart>
      <w:docPartPr>
        <w:name w:val="51F46EADFBBE44B7A8F34BBC7F2E2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9B25-46FD-430E-97A4-50403DF5BB8B}"/>
      </w:docPartPr>
      <w:docPartBody>
        <w:p w:rsidR="00A949E6" w:rsidRDefault="00A949E6" w:rsidP="00A949E6">
          <w:pPr>
            <w:pStyle w:val="51F46EADFBBE44B7A8F34BBC7F2E2A0E"/>
          </w:pPr>
          <w:r w:rsidRPr="006C3BAD">
            <w:rPr>
              <w:rStyle w:val="PlaceholderText"/>
            </w:rPr>
            <w:t>Click here to enter text.</w:t>
          </w:r>
        </w:p>
      </w:docPartBody>
    </w:docPart>
    <w:docPart>
      <w:docPartPr>
        <w:name w:val="F8D9382254DF4BD2B50168B3E614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4B46-B208-4AEA-BA36-CCE3AEA83112}"/>
      </w:docPartPr>
      <w:docPartBody>
        <w:p w:rsidR="00A949E6" w:rsidRDefault="00A949E6" w:rsidP="00A949E6">
          <w:pPr>
            <w:pStyle w:val="F8D9382254DF4BD2B50168B3E614811F"/>
          </w:pPr>
          <w:r w:rsidRPr="006C3BAD">
            <w:rPr>
              <w:rStyle w:val="PlaceholderText"/>
            </w:rPr>
            <w:t>Click here to enter text.</w:t>
          </w:r>
        </w:p>
      </w:docPartBody>
    </w:docPart>
    <w:docPart>
      <w:docPartPr>
        <w:name w:val="9A3298DB073C42428C64E0F67FDF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EA04-0CAE-4C03-82D1-47EFA1B7E055}"/>
      </w:docPartPr>
      <w:docPartBody>
        <w:p w:rsidR="00A949E6" w:rsidRDefault="00A949E6" w:rsidP="00A949E6">
          <w:pPr>
            <w:pStyle w:val="9A3298DB073C42428C64E0F67FDFB454"/>
          </w:pPr>
          <w:r w:rsidRPr="006C3BAD">
            <w:rPr>
              <w:rStyle w:val="PlaceholderText"/>
            </w:rPr>
            <w:t>Click here to enter text.</w:t>
          </w:r>
        </w:p>
      </w:docPartBody>
    </w:docPart>
    <w:docPart>
      <w:docPartPr>
        <w:name w:val="AF6D7A97E1124E3D8C0CAE0F2454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0BF1-C328-49F9-AF09-0DB8363B4EBD}"/>
      </w:docPartPr>
      <w:docPartBody>
        <w:p w:rsidR="00A949E6" w:rsidRDefault="00A949E6" w:rsidP="00A949E6">
          <w:pPr>
            <w:pStyle w:val="AF6D7A97E1124E3D8C0CAE0F24548E3E"/>
          </w:pPr>
          <w:r w:rsidRPr="006C3BAD">
            <w:rPr>
              <w:rStyle w:val="PlaceholderText"/>
            </w:rPr>
            <w:t>Click here to enter text.</w:t>
          </w:r>
        </w:p>
      </w:docPartBody>
    </w:docPart>
    <w:docPart>
      <w:docPartPr>
        <w:name w:val="651162C1D4144E3A8D9DDCB9F874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CE7D5-97AF-4F52-8D10-59A90EC32A41}"/>
      </w:docPartPr>
      <w:docPartBody>
        <w:p w:rsidR="00A949E6" w:rsidRDefault="00A949E6" w:rsidP="00A949E6">
          <w:pPr>
            <w:pStyle w:val="651162C1D4144E3A8D9DDCB9F8743DDB"/>
          </w:pPr>
          <w:r w:rsidRPr="006C3BAD">
            <w:rPr>
              <w:rStyle w:val="PlaceholderText"/>
            </w:rPr>
            <w:t>Click here to enter text.</w:t>
          </w:r>
        </w:p>
      </w:docPartBody>
    </w:docPart>
    <w:docPart>
      <w:docPartPr>
        <w:name w:val="DE5BDBD9E42D42D79C32CBF98F76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F11CD-FD19-498A-BD15-96AAD60FCE8B}"/>
      </w:docPartPr>
      <w:docPartBody>
        <w:p w:rsidR="00A949E6" w:rsidRDefault="00A949E6" w:rsidP="00A949E6">
          <w:pPr>
            <w:pStyle w:val="DE5BDBD9E42D42D79C32CBF98F765C70"/>
          </w:pPr>
          <w:r w:rsidRPr="006C3BAD">
            <w:rPr>
              <w:rStyle w:val="PlaceholderText"/>
            </w:rPr>
            <w:t>Click here to enter text.</w:t>
          </w:r>
        </w:p>
      </w:docPartBody>
    </w:docPart>
    <w:docPart>
      <w:docPartPr>
        <w:name w:val="386D5D9F16A94943A5165C5A4918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4397-F045-4880-927F-74D0734DBFCA}"/>
      </w:docPartPr>
      <w:docPartBody>
        <w:p w:rsidR="00A949E6" w:rsidRDefault="00A949E6" w:rsidP="00A949E6">
          <w:pPr>
            <w:pStyle w:val="386D5D9F16A94943A5165C5A49189197"/>
          </w:pPr>
          <w:r w:rsidRPr="006C3BAD">
            <w:rPr>
              <w:rStyle w:val="PlaceholderText"/>
            </w:rPr>
            <w:t>Click here to enter text.</w:t>
          </w:r>
        </w:p>
      </w:docPartBody>
    </w:docPart>
    <w:docPart>
      <w:docPartPr>
        <w:name w:val="C1474E2E9B75447F97922A5A25C9C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63EFF-711D-4880-AD97-D6759BBC5CF4}"/>
      </w:docPartPr>
      <w:docPartBody>
        <w:p w:rsidR="00A949E6" w:rsidRDefault="00A949E6" w:rsidP="00A949E6">
          <w:pPr>
            <w:pStyle w:val="C1474E2E9B75447F97922A5A25C9C365"/>
          </w:pPr>
          <w:r w:rsidRPr="006C3BAD">
            <w:rPr>
              <w:rStyle w:val="PlaceholderText"/>
            </w:rPr>
            <w:t>Click here to enter text.</w:t>
          </w:r>
        </w:p>
      </w:docPartBody>
    </w:docPart>
    <w:docPart>
      <w:docPartPr>
        <w:name w:val="1800FCA256614DC986B52D3AFA82F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CA53-8ECB-42C8-A708-A08C7D276963}"/>
      </w:docPartPr>
      <w:docPartBody>
        <w:p w:rsidR="00A949E6" w:rsidRDefault="00A949E6" w:rsidP="00A949E6">
          <w:pPr>
            <w:pStyle w:val="1800FCA256614DC986B52D3AFA82FC22"/>
          </w:pPr>
          <w:r w:rsidRPr="006C3BAD">
            <w:rPr>
              <w:rStyle w:val="PlaceholderText"/>
            </w:rPr>
            <w:t>Click here to enter text.</w:t>
          </w:r>
        </w:p>
      </w:docPartBody>
    </w:docPart>
    <w:docPart>
      <w:docPartPr>
        <w:name w:val="E53D7FB9C1044CFDA1E9B62D1F7D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D7C1-3F93-473A-9092-6DFAA3B54FEF}"/>
      </w:docPartPr>
      <w:docPartBody>
        <w:p w:rsidR="00A949E6" w:rsidRDefault="00A949E6" w:rsidP="00A949E6">
          <w:pPr>
            <w:pStyle w:val="E53D7FB9C1044CFDA1E9B62D1F7DA911"/>
          </w:pPr>
          <w:r w:rsidRPr="006C3BAD">
            <w:rPr>
              <w:rStyle w:val="PlaceholderText"/>
            </w:rPr>
            <w:t>Click here to enter text.</w:t>
          </w:r>
        </w:p>
      </w:docPartBody>
    </w:docPart>
    <w:docPart>
      <w:docPartPr>
        <w:name w:val="DDC17D9D8C9243CC9D1381CB0765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8705-FCF2-43BE-8060-2967D299EFB7}"/>
      </w:docPartPr>
      <w:docPartBody>
        <w:p w:rsidR="00A949E6" w:rsidRDefault="00A949E6" w:rsidP="00A949E6">
          <w:pPr>
            <w:pStyle w:val="DDC17D9D8C9243CC9D1381CB0765679C"/>
          </w:pPr>
          <w:r w:rsidRPr="006C3BAD">
            <w:rPr>
              <w:rStyle w:val="PlaceholderText"/>
            </w:rPr>
            <w:t>Click here to enter text.</w:t>
          </w:r>
        </w:p>
      </w:docPartBody>
    </w:docPart>
    <w:docPart>
      <w:docPartPr>
        <w:name w:val="53B6151B8A7148AC88BB22AFEB84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53EA-5684-4483-B19D-D6C2EFAD2319}"/>
      </w:docPartPr>
      <w:docPartBody>
        <w:p w:rsidR="00A949E6" w:rsidRDefault="00A949E6" w:rsidP="00A949E6">
          <w:pPr>
            <w:pStyle w:val="53B6151B8A7148AC88BB22AFEB843DA5"/>
          </w:pPr>
          <w:r w:rsidRPr="006C3BAD">
            <w:rPr>
              <w:rStyle w:val="PlaceholderText"/>
            </w:rPr>
            <w:t>Click here to enter text.</w:t>
          </w:r>
        </w:p>
      </w:docPartBody>
    </w:docPart>
    <w:docPart>
      <w:docPartPr>
        <w:name w:val="BB5B60ED96B5470D9ECFDF540876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0350-D39A-4C5C-85A2-3F21D865CED0}"/>
      </w:docPartPr>
      <w:docPartBody>
        <w:p w:rsidR="00A949E6" w:rsidRDefault="00A949E6" w:rsidP="00A949E6">
          <w:pPr>
            <w:pStyle w:val="BB5B60ED96B5470D9ECFDF5408767F76"/>
          </w:pPr>
          <w:r w:rsidRPr="006C3BAD">
            <w:rPr>
              <w:rStyle w:val="PlaceholderText"/>
            </w:rPr>
            <w:t>Click here to enter text.</w:t>
          </w:r>
        </w:p>
      </w:docPartBody>
    </w:docPart>
    <w:docPart>
      <w:docPartPr>
        <w:name w:val="4AEECD7672804230819A3EF8FD52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EF18-FFD8-417F-B5B0-E36AB92EBB97}"/>
      </w:docPartPr>
      <w:docPartBody>
        <w:p w:rsidR="00A949E6" w:rsidRDefault="00A949E6" w:rsidP="00A949E6">
          <w:pPr>
            <w:pStyle w:val="4AEECD7672804230819A3EF8FD52F3CC"/>
          </w:pPr>
          <w:r w:rsidRPr="006C3B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E8"/>
    <w:rsid w:val="00A949E6"/>
    <w:rsid w:val="00C3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9E6"/>
    <w:rPr>
      <w:color w:val="808080"/>
    </w:rPr>
  </w:style>
  <w:style w:type="paragraph" w:customStyle="1" w:styleId="18D261CDCA0A421FB2BF2F7B183FF1B6">
    <w:name w:val="18D261CDCA0A421FB2BF2F7B183FF1B6"/>
    <w:rsid w:val="00A949E6"/>
  </w:style>
  <w:style w:type="paragraph" w:customStyle="1" w:styleId="D565019CFA264F25BACDF7FE1E152034">
    <w:name w:val="D565019CFA264F25BACDF7FE1E152034"/>
    <w:rsid w:val="00A949E6"/>
  </w:style>
  <w:style w:type="paragraph" w:customStyle="1" w:styleId="51F46EADFBBE44B7A8F34BBC7F2E2A0E">
    <w:name w:val="51F46EADFBBE44B7A8F34BBC7F2E2A0E"/>
    <w:rsid w:val="00A949E6"/>
  </w:style>
  <w:style w:type="paragraph" w:customStyle="1" w:styleId="F8D9382254DF4BD2B50168B3E614811F">
    <w:name w:val="F8D9382254DF4BD2B50168B3E614811F"/>
    <w:rsid w:val="00A949E6"/>
  </w:style>
  <w:style w:type="paragraph" w:customStyle="1" w:styleId="2AFF1967C2764BED8AAA3A98A106A464">
    <w:name w:val="2AFF1967C2764BED8AAA3A98A106A464"/>
    <w:rsid w:val="00A949E6"/>
  </w:style>
  <w:style w:type="paragraph" w:customStyle="1" w:styleId="1E65964D37214FE38F5EFEBCD7B04E77">
    <w:name w:val="1E65964D37214FE38F5EFEBCD7B04E77"/>
    <w:rsid w:val="00A949E6"/>
  </w:style>
  <w:style w:type="paragraph" w:customStyle="1" w:styleId="E893FDC8BD1C4227B8CBC5D5FD1A68F1">
    <w:name w:val="E893FDC8BD1C4227B8CBC5D5FD1A68F1"/>
    <w:rsid w:val="00A949E6"/>
  </w:style>
  <w:style w:type="paragraph" w:customStyle="1" w:styleId="CE38763F9AA94222A2B62519FE36B437">
    <w:name w:val="CE38763F9AA94222A2B62519FE36B437"/>
    <w:rsid w:val="00A949E6"/>
  </w:style>
  <w:style w:type="paragraph" w:customStyle="1" w:styleId="6594BEE2F0874F4190B7394350EB5E18">
    <w:name w:val="6594BEE2F0874F4190B7394350EB5E18"/>
    <w:rsid w:val="00A949E6"/>
  </w:style>
  <w:style w:type="paragraph" w:customStyle="1" w:styleId="EB5F79C4B65B4B028C2BDC531A8BEA31">
    <w:name w:val="EB5F79C4B65B4B028C2BDC531A8BEA31"/>
    <w:rsid w:val="00A949E6"/>
  </w:style>
  <w:style w:type="paragraph" w:customStyle="1" w:styleId="9A3298DB073C42428C64E0F67FDFB454">
    <w:name w:val="9A3298DB073C42428C64E0F67FDFB454"/>
    <w:rsid w:val="00A949E6"/>
  </w:style>
  <w:style w:type="paragraph" w:customStyle="1" w:styleId="AF6D7A97E1124E3D8C0CAE0F24548E3E">
    <w:name w:val="AF6D7A97E1124E3D8C0CAE0F24548E3E"/>
    <w:rsid w:val="00A949E6"/>
  </w:style>
  <w:style w:type="paragraph" w:customStyle="1" w:styleId="651162C1D4144E3A8D9DDCB9F8743DDB">
    <w:name w:val="651162C1D4144E3A8D9DDCB9F8743DDB"/>
    <w:rsid w:val="00A949E6"/>
  </w:style>
  <w:style w:type="paragraph" w:customStyle="1" w:styleId="8926D92131F6414382F8C0ED2D16B1D5">
    <w:name w:val="8926D92131F6414382F8C0ED2D16B1D5"/>
    <w:rsid w:val="00A949E6"/>
  </w:style>
  <w:style w:type="paragraph" w:customStyle="1" w:styleId="DE5BDBD9E42D42D79C32CBF98F765C70">
    <w:name w:val="DE5BDBD9E42D42D79C32CBF98F765C70"/>
    <w:rsid w:val="00A949E6"/>
  </w:style>
  <w:style w:type="paragraph" w:customStyle="1" w:styleId="386D5D9F16A94943A5165C5A49189197">
    <w:name w:val="386D5D9F16A94943A5165C5A49189197"/>
    <w:rsid w:val="00A949E6"/>
  </w:style>
  <w:style w:type="paragraph" w:customStyle="1" w:styleId="C1474E2E9B75447F97922A5A25C9C365">
    <w:name w:val="C1474E2E9B75447F97922A5A25C9C365"/>
    <w:rsid w:val="00A949E6"/>
  </w:style>
  <w:style w:type="paragraph" w:customStyle="1" w:styleId="1800FCA256614DC986B52D3AFA82FC22">
    <w:name w:val="1800FCA256614DC986B52D3AFA82FC22"/>
    <w:rsid w:val="00A949E6"/>
  </w:style>
  <w:style w:type="paragraph" w:customStyle="1" w:styleId="E53D7FB9C1044CFDA1E9B62D1F7DA911">
    <w:name w:val="E53D7FB9C1044CFDA1E9B62D1F7DA911"/>
    <w:rsid w:val="00A949E6"/>
  </w:style>
  <w:style w:type="paragraph" w:customStyle="1" w:styleId="DDC17D9D8C9243CC9D1381CB0765679C">
    <w:name w:val="DDC17D9D8C9243CC9D1381CB0765679C"/>
    <w:rsid w:val="00A949E6"/>
  </w:style>
  <w:style w:type="paragraph" w:customStyle="1" w:styleId="53B6151B8A7148AC88BB22AFEB843DA5">
    <w:name w:val="53B6151B8A7148AC88BB22AFEB843DA5"/>
    <w:rsid w:val="00A949E6"/>
  </w:style>
  <w:style w:type="paragraph" w:customStyle="1" w:styleId="BB5B60ED96B5470D9ECFDF5408767F76">
    <w:name w:val="BB5B60ED96B5470D9ECFDF5408767F76"/>
    <w:rsid w:val="00A949E6"/>
  </w:style>
  <w:style w:type="paragraph" w:customStyle="1" w:styleId="4AEECD7672804230819A3EF8FD52F3CC">
    <w:name w:val="4AEECD7672804230819A3EF8FD52F3CC"/>
    <w:rsid w:val="00A94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C9C8AC3.dotm</Template>
  <TotalTime>65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Hughlett</dc:creator>
  <cp:keywords/>
  <dc:description/>
  <cp:lastModifiedBy>Jason Hughlett</cp:lastModifiedBy>
  <cp:revision>4</cp:revision>
  <cp:lastPrinted>2017-08-28T22:13:00Z</cp:lastPrinted>
  <dcterms:created xsi:type="dcterms:W3CDTF">2017-08-28T23:00:00Z</dcterms:created>
  <dcterms:modified xsi:type="dcterms:W3CDTF">2017-08-29T00:34:00Z</dcterms:modified>
</cp:coreProperties>
</file>